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11" w:type="pct"/>
        <w:jc w:val="center"/>
        <w:tblCellMar>
          <w:left w:w="0" w:type="dxa"/>
          <w:right w:w="0" w:type="dxa"/>
        </w:tblCellMar>
        <w:tblLook w:val="04A0"/>
      </w:tblPr>
      <w:tblGrid>
        <w:gridCol w:w="7830"/>
      </w:tblGrid>
      <w:tr w:rsidR="00F52400" w:rsidTr="00D16E31">
        <w:trPr>
          <w:jc w:val="center"/>
        </w:trPr>
        <w:tc>
          <w:tcPr>
            <w:tcW w:w="7800" w:type="dxa"/>
            <w:vAlign w:val="center"/>
          </w:tcPr>
          <w:p w:rsidR="00FA4A29" w:rsidRDefault="00FA4A29" w:rsidP="00FA4A29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44836" cy="890649"/>
                  <wp:effectExtent l="19050" t="0" r="8164" b="0"/>
                  <wp:docPr id="1" name="Picture 1" descr="\\Dbxvmxq1\fortune accoounting\Office\Marketing Graphics\Fortune Logo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bxvmxq1\fortune accoounting\Office\Marketing Graphics\Fortune Logo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4836" cy="890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A29" w:rsidRPr="00C71623" w:rsidRDefault="00FA4A29" w:rsidP="00FA4A29">
            <w:pPr>
              <w:pStyle w:val="NoSpacing"/>
              <w:jc w:val="center"/>
              <w:rPr>
                <w:sz w:val="24"/>
                <w:szCs w:val="24"/>
              </w:rPr>
            </w:pPr>
            <w:r w:rsidRPr="00C71623">
              <w:rPr>
                <w:sz w:val="24"/>
                <w:szCs w:val="24"/>
              </w:rPr>
              <w:t>1825 ALLENTOWN RD, LIMA OH 45805</w:t>
            </w:r>
          </w:p>
          <w:p w:rsidR="00FA4A29" w:rsidRPr="00C71623" w:rsidRDefault="00FA4A29" w:rsidP="00FA4A29">
            <w:pPr>
              <w:pStyle w:val="NoSpacing"/>
              <w:jc w:val="center"/>
              <w:rPr>
                <w:sz w:val="24"/>
                <w:szCs w:val="24"/>
              </w:rPr>
            </w:pPr>
            <w:r w:rsidRPr="00C71623">
              <w:rPr>
                <w:sz w:val="24"/>
                <w:szCs w:val="24"/>
              </w:rPr>
              <w:t>419-516-4435</w:t>
            </w:r>
          </w:p>
          <w:p w:rsidR="00FA4A29" w:rsidRPr="00C71623" w:rsidRDefault="00FA4A29" w:rsidP="00FA4A29">
            <w:pPr>
              <w:pStyle w:val="NoSpacing"/>
              <w:jc w:val="center"/>
              <w:rPr>
                <w:sz w:val="24"/>
                <w:szCs w:val="24"/>
              </w:rPr>
            </w:pPr>
            <w:r w:rsidRPr="00C71623">
              <w:rPr>
                <w:sz w:val="24"/>
                <w:szCs w:val="24"/>
              </w:rPr>
              <w:t>Email: staff@fortuneaccounting.com</w:t>
            </w:r>
          </w:p>
          <w:p w:rsidR="00F52400" w:rsidRDefault="00F52400" w:rsidP="00D16E31">
            <w:pPr>
              <w:pStyle w:val="NoSpacing"/>
              <w:jc w:val="center"/>
            </w:pPr>
          </w:p>
        </w:tc>
      </w:tr>
    </w:tbl>
    <w:p w:rsidR="003735A4" w:rsidRPr="00D640A3" w:rsidRDefault="004D2067">
      <w:pPr>
        <w:pStyle w:val="Heading1"/>
        <w:rPr>
          <w:color w:val="538135" w:themeColor="accent6" w:themeShade="BF"/>
        </w:rPr>
      </w:pPr>
      <w:r w:rsidRPr="00D640A3">
        <w:rPr>
          <w:color w:val="538135" w:themeColor="accent6" w:themeShade="BF"/>
        </w:rPr>
        <w:t>What is your Quick</w:t>
      </w:r>
      <w:r w:rsidR="00A71A85" w:rsidRPr="00D640A3">
        <w:rPr>
          <w:color w:val="538135" w:themeColor="accent6" w:themeShade="BF"/>
        </w:rPr>
        <w:t>Books knowledge?</w:t>
      </w:r>
    </w:p>
    <w:p w:rsidR="003735A4" w:rsidRDefault="003F6E82">
      <w:r>
        <w:t>Please take a few minutes to fill out this survey</w:t>
      </w:r>
      <w:r w:rsidR="004D2067">
        <w:t xml:space="preserve"> on your skills using Quick</w:t>
      </w:r>
      <w:r w:rsidR="00A71A85">
        <w:t>Books</w:t>
      </w:r>
      <w:r>
        <w:t xml:space="preserve">. </w:t>
      </w:r>
      <w:r w:rsidR="00405B15">
        <w:t xml:space="preserve">Fortune Accounting &amp; Business Solutions, Inc. </w:t>
      </w:r>
      <w:r w:rsidR="00055811">
        <w:t>knows</w:t>
      </w:r>
      <w:r w:rsidR="00A71A85">
        <w:t xml:space="preserve"> your time is valuable</w:t>
      </w:r>
      <w:r>
        <w:t xml:space="preserve">. </w:t>
      </w:r>
      <w:r w:rsidR="007E0620">
        <w:t>In order for us to present you the best possible experience and training for your time, we need to know</w:t>
      </w:r>
      <w:r w:rsidR="00A71A85">
        <w:t xml:space="preserve"> your current skill level. </w:t>
      </w:r>
      <w:r>
        <w:t>Thank you for your participation.</w:t>
      </w:r>
    </w:p>
    <w:p w:rsidR="003735A4" w:rsidRPr="00D16E31" w:rsidRDefault="004D2067" w:rsidP="00D16E31">
      <w:pPr>
        <w:pStyle w:val="Heading2"/>
        <w:shd w:val="clear" w:color="auto" w:fill="C5E0B3" w:themeFill="accent6" w:themeFillTint="66"/>
        <w:rPr>
          <w:color w:val="auto"/>
        </w:rPr>
      </w:pPr>
      <w:r w:rsidRPr="00D16E31">
        <w:rPr>
          <w:color w:val="auto"/>
        </w:rPr>
        <w:t>General Quick</w:t>
      </w:r>
      <w:r w:rsidR="00A71A85" w:rsidRPr="00D16E31">
        <w:rPr>
          <w:color w:val="auto"/>
        </w:rPr>
        <w:t>Books and Computer Applications</w:t>
      </w:r>
    </w:p>
    <w:p w:rsidR="003735A4" w:rsidRPr="00FF2581" w:rsidRDefault="00A71A85" w:rsidP="00FF2581">
      <w:pPr>
        <w:pStyle w:val="NoSpacing"/>
        <w:rPr>
          <w:color w:val="538135" w:themeColor="accent6" w:themeShade="BF"/>
        </w:rPr>
      </w:pPr>
      <w:r w:rsidRPr="00FF2581">
        <w:rPr>
          <w:color w:val="538135" w:themeColor="accent6" w:themeShade="BF"/>
        </w:rPr>
        <w:t>In general, how familiar are you with computers</w:t>
      </w:r>
      <w:r w:rsidR="003F6E82" w:rsidRPr="00FF2581">
        <w:rPr>
          <w:color w:val="538135" w:themeColor="accent6" w:themeShade="BF"/>
        </w:rPr>
        <w:t>?</w:t>
      </w:r>
      <w:r w:rsidR="0016112D" w:rsidRPr="00FF2581">
        <w:rPr>
          <w:color w:val="538135" w:themeColor="accent6" w:themeShade="BF"/>
        </w:rPr>
        <w:t xml:space="preserve"> </w:t>
      </w:r>
    </w:p>
    <w:p w:rsidR="00FF2581" w:rsidRPr="00FF2581" w:rsidRDefault="00FF2581" w:rsidP="00FF2581">
      <w:pPr>
        <w:pStyle w:val="NoSpacing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59"/>
        <w:gridCol w:w="1028"/>
        <w:gridCol w:w="1028"/>
        <w:gridCol w:w="1028"/>
        <w:gridCol w:w="1028"/>
        <w:gridCol w:w="1028"/>
        <w:gridCol w:w="2161"/>
      </w:tblGrid>
      <w:tr w:rsidR="0016112D" w:rsidRPr="00FF2581" w:rsidTr="0016112D">
        <w:trPr>
          <w:trHeight w:val="576"/>
        </w:trPr>
        <w:tc>
          <w:tcPr>
            <w:tcW w:w="2397" w:type="dxa"/>
          </w:tcPr>
          <w:p w:rsidR="0016112D" w:rsidRPr="00FF2581" w:rsidRDefault="00FF2581" w:rsidP="00FF2581">
            <w:pPr>
              <w:pStyle w:val="NoSpacing"/>
            </w:pPr>
            <w:r>
              <w:t>Very</w:t>
            </w:r>
            <w:r w:rsidR="0016112D" w:rsidRPr="00FF2581">
              <w:t xml:space="preserve"> </w:t>
            </w:r>
            <w:sdt>
              <w:sdtPr>
                <w:id w:val="956053293"/>
              </w:sdtPr>
              <w:sdtContent>
                <w:r w:rsidR="0016112D" w:rsidRPr="00FF2581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16112D" w:rsidRPr="00FF2581" w:rsidRDefault="00237F57" w:rsidP="00FF2581">
            <w:pPr>
              <w:pStyle w:val="NoSpacing"/>
            </w:pPr>
            <w:sdt>
              <w:sdtPr>
                <w:id w:val="956053294"/>
              </w:sdtPr>
              <w:sdtContent>
                <w:r w:rsidR="0016112D" w:rsidRPr="00FF2581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16112D" w:rsidRPr="00FF2581" w:rsidRDefault="00237F57" w:rsidP="00FF2581">
            <w:pPr>
              <w:pStyle w:val="NoSpacing"/>
            </w:pPr>
            <w:sdt>
              <w:sdtPr>
                <w:id w:val="956053295"/>
              </w:sdtPr>
              <w:sdtContent>
                <w:r w:rsidR="0016112D" w:rsidRPr="00FF2581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16112D" w:rsidRPr="00FF2581" w:rsidRDefault="00237F57" w:rsidP="00FF2581">
            <w:pPr>
              <w:pStyle w:val="NoSpacing"/>
            </w:pPr>
            <w:sdt>
              <w:sdtPr>
                <w:id w:val="956053296"/>
              </w:sdtPr>
              <w:sdtContent>
                <w:r w:rsidR="0016112D" w:rsidRPr="00FF2581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16112D" w:rsidRPr="00FF2581" w:rsidRDefault="00237F57" w:rsidP="00FF2581">
            <w:pPr>
              <w:pStyle w:val="NoSpacing"/>
            </w:pPr>
            <w:sdt>
              <w:sdtPr>
                <w:id w:val="956053297"/>
              </w:sdtPr>
              <w:sdtContent>
                <w:r w:rsidR="0016112D" w:rsidRPr="00FF2581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16112D" w:rsidRPr="00FF2581" w:rsidRDefault="00237F57" w:rsidP="00FF2581">
            <w:pPr>
              <w:pStyle w:val="NoSpacing"/>
            </w:pPr>
            <w:sdt>
              <w:sdtPr>
                <w:id w:val="956053298"/>
              </w:sdtPr>
              <w:sdtContent>
                <w:r w:rsidR="0016112D" w:rsidRPr="00FF2581">
                  <w:sym w:font="Wingdings" w:char="F0A8"/>
                </w:r>
              </w:sdtContent>
            </w:sdt>
          </w:p>
        </w:tc>
        <w:tc>
          <w:tcPr>
            <w:tcW w:w="2398" w:type="dxa"/>
          </w:tcPr>
          <w:p w:rsidR="0016112D" w:rsidRPr="00FF2581" w:rsidRDefault="00237F57" w:rsidP="00FF2581">
            <w:pPr>
              <w:pStyle w:val="NoSpacing"/>
            </w:pPr>
            <w:sdt>
              <w:sdtPr>
                <w:id w:val="956053299"/>
              </w:sdtPr>
              <w:sdtContent>
                <w:r w:rsidR="0016112D" w:rsidRPr="00FF2581">
                  <w:sym w:font="Wingdings" w:char="F0A8"/>
                </w:r>
              </w:sdtContent>
            </w:sdt>
            <w:r w:rsidR="0016112D" w:rsidRPr="00FF2581">
              <w:t xml:space="preserve"> </w:t>
            </w:r>
            <w:r w:rsidR="00FF2581">
              <w:t>Has not been attempted.</w:t>
            </w:r>
          </w:p>
        </w:tc>
      </w:tr>
    </w:tbl>
    <w:p w:rsidR="0016112D" w:rsidRPr="00FF2581" w:rsidRDefault="0016112D" w:rsidP="00FF2581">
      <w:pPr>
        <w:pStyle w:val="NoSpacing"/>
      </w:pPr>
    </w:p>
    <w:p w:rsidR="003735A4" w:rsidRPr="00D16E31" w:rsidRDefault="00A71A85">
      <w:pPr>
        <w:pStyle w:val="Heading3"/>
        <w:rPr>
          <w:color w:val="538135" w:themeColor="accent6" w:themeShade="BF"/>
        </w:rPr>
      </w:pPr>
      <w:r w:rsidRPr="00D16E31">
        <w:rPr>
          <w:color w:val="538135" w:themeColor="accent6" w:themeShade="BF"/>
        </w:rPr>
        <w:t>How well do you navigate through QuickBooks, i.e. backup and restoring files, single and multiuser modes, using the preferences, etc</w:t>
      </w:r>
      <w:r w:rsidR="003F6E82" w:rsidRPr="00D16E31">
        <w:rPr>
          <w:color w:val="538135" w:themeColor="accent6" w:themeShade="BF"/>
        </w:rPr>
        <w:t>?</w:t>
      </w:r>
    </w:p>
    <w:p w:rsidR="003735A4" w:rsidRDefault="00237F57">
      <w:pPr>
        <w:pStyle w:val="Multiplechoice3"/>
      </w:pPr>
      <w:sdt>
        <w:sdtPr>
          <w:id w:val="-816023662"/>
        </w:sdtPr>
        <w:sdtContent>
          <w:r w:rsidR="003F6E82">
            <w:sym w:font="Wingdings" w:char="F0A8"/>
          </w:r>
        </w:sdtContent>
      </w:sdt>
      <w:r w:rsidR="003F6E82">
        <w:t xml:space="preserve"> Outstanding</w:t>
      </w:r>
      <w:r w:rsidR="003F6E82">
        <w:tab/>
      </w:r>
      <w:sdt>
        <w:sdtPr>
          <w:id w:val="2134517528"/>
        </w:sdtPr>
        <w:sdtContent>
          <w:r w:rsidR="003F6E82">
            <w:sym w:font="Wingdings" w:char="F0A8"/>
          </w:r>
        </w:sdtContent>
      </w:sdt>
      <w:r w:rsidR="003F6E82">
        <w:t xml:space="preserve"> Good</w:t>
      </w:r>
      <w:r w:rsidR="003F6E82">
        <w:tab/>
      </w:r>
      <w:sdt>
        <w:sdtPr>
          <w:id w:val="531231488"/>
        </w:sdtPr>
        <w:sdtContent>
          <w:r w:rsidR="003F6E82">
            <w:sym w:font="Wingdings" w:char="F0A8"/>
          </w:r>
        </w:sdtContent>
      </w:sdt>
      <w:r w:rsidR="003F6E82">
        <w:t xml:space="preserve"> Adequate</w:t>
      </w:r>
    </w:p>
    <w:p w:rsidR="003735A4" w:rsidRDefault="00237F57">
      <w:pPr>
        <w:pStyle w:val="Multiplechoice3"/>
      </w:pPr>
      <w:sdt>
        <w:sdtPr>
          <w:id w:val="-388034014"/>
        </w:sdtPr>
        <w:sdtContent>
          <w:r w:rsidR="003F6E82">
            <w:sym w:font="Wingdings" w:char="F0A8"/>
          </w:r>
        </w:sdtContent>
      </w:sdt>
      <w:r w:rsidR="003F6E82">
        <w:t xml:space="preserve"> Needs improvement</w:t>
      </w:r>
      <w:r w:rsidR="003F6E82">
        <w:tab/>
      </w:r>
      <w:sdt>
        <w:sdtPr>
          <w:id w:val="1005554653"/>
        </w:sdtPr>
        <w:sdtContent>
          <w:r w:rsidR="003F6E82">
            <w:sym w:font="Wingdings" w:char="F0A8"/>
          </w:r>
        </w:sdtContent>
      </w:sdt>
      <w:r w:rsidR="003F6E82">
        <w:t xml:space="preserve"> Poor</w:t>
      </w:r>
      <w:r w:rsidR="003F6E82">
        <w:tab/>
      </w:r>
      <w:sdt>
        <w:sdtPr>
          <w:id w:val="-1052763338"/>
        </w:sdtPr>
        <w:sdtContent>
          <w:r w:rsidR="003F6E82">
            <w:sym w:font="Wingdings" w:char="F0A8"/>
          </w:r>
        </w:sdtContent>
      </w:sdt>
      <w:r w:rsidR="003F6E82">
        <w:t xml:space="preserve"> N/A</w:t>
      </w:r>
    </w:p>
    <w:p w:rsidR="003735A4" w:rsidRPr="00D16E31" w:rsidRDefault="00F87619">
      <w:pPr>
        <w:pStyle w:val="Heading3"/>
        <w:rPr>
          <w:color w:val="538135" w:themeColor="accent6" w:themeShade="BF"/>
        </w:rPr>
      </w:pPr>
      <w:r w:rsidRPr="00D16E31">
        <w:rPr>
          <w:color w:val="538135" w:themeColor="accent6" w:themeShade="BF"/>
        </w:rPr>
        <w:t>Are you familiar with setting up QuickBooks</w:t>
      </w:r>
      <w:r w:rsidR="003F6E82" w:rsidRPr="00D16E31">
        <w:rPr>
          <w:color w:val="538135" w:themeColor="accent6" w:themeShade="BF"/>
        </w:rPr>
        <w:t>?</w:t>
      </w:r>
    </w:p>
    <w:p w:rsidR="003735A4" w:rsidRDefault="00237F57">
      <w:pPr>
        <w:pStyle w:val="Multiplechoice3"/>
      </w:pPr>
      <w:sdt>
        <w:sdtPr>
          <w:id w:val="438650698"/>
        </w:sdtPr>
        <w:sdtContent>
          <w:r w:rsidR="003F6E82">
            <w:sym w:font="Wingdings" w:char="F0A8"/>
          </w:r>
        </w:sdtContent>
      </w:sdt>
      <w:r w:rsidR="00F87619">
        <w:t xml:space="preserve"> Regular user</w:t>
      </w:r>
      <w:r w:rsidR="003F6E82">
        <w:tab/>
      </w:r>
      <w:sdt>
        <w:sdtPr>
          <w:id w:val="826010409"/>
        </w:sdtPr>
        <w:sdtContent>
          <w:r w:rsidR="003F6E82">
            <w:sym w:font="Wingdings" w:char="F0A8"/>
          </w:r>
        </w:sdtContent>
      </w:sdt>
      <w:r w:rsidR="00F87619">
        <w:t xml:space="preserve"> Somewhat Set up </w:t>
      </w:r>
      <w:r w:rsidR="003F6E82">
        <w:tab/>
      </w:r>
      <w:sdt>
        <w:sdtPr>
          <w:id w:val="28929872"/>
        </w:sdtPr>
        <w:sdtContent>
          <w:r w:rsidR="003F6E82">
            <w:sym w:font="Wingdings" w:char="F0A8"/>
          </w:r>
        </w:sdtContent>
      </w:sdt>
      <w:r w:rsidR="00F87619">
        <w:t xml:space="preserve"> Need Assistance</w:t>
      </w:r>
    </w:p>
    <w:p w:rsidR="003735A4" w:rsidRPr="00D16E31" w:rsidRDefault="00F87619" w:rsidP="00D16E31">
      <w:pPr>
        <w:pStyle w:val="Heading2"/>
        <w:shd w:val="clear" w:color="auto" w:fill="C5E0B3" w:themeFill="accent6" w:themeFillTint="66"/>
        <w:rPr>
          <w:color w:val="auto"/>
        </w:rPr>
      </w:pPr>
      <w:r w:rsidRPr="00D16E31">
        <w:rPr>
          <w:color w:val="auto"/>
        </w:rPr>
        <w:t>Your Business</w:t>
      </w:r>
    </w:p>
    <w:p w:rsidR="003735A4" w:rsidRPr="00D16E31" w:rsidRDefault="00F87619">
      <w:pPr>
        <w:pStyle w:val="Heading3"/>
        <w:rPr>
          <w:color w:val="538135" w:themeColor="accent6" w:themeShade="BF"/>
        </w:rPr>
      </w:pPr>
      <w:r w:rsidRPr="00D16E31">
        <w:rPr>
          <w:color w:val="538135" w:themeColor="accent6" w:themeShade="BF"/>
        </w:rPr>
        <w:t>How comfortable</w:t>
      </w:r>
      <w:r w:rsidR="004D2067" w:rsidRPr="00D16E31">
        <w:rPr>
          <w:color w:val="538135" w:themeColor="accent6" w:themeShade="BF"/>
        </w:rPr>
        <w:t xml:space="preserve"> are you with setting up QuickB</w:t>
      </w:r>
      <w:r w:rsidRPr="00D16E31">
        <w:rPr>
          <w:color w:val="538135" w:themeColor="accent6" w:themeShade="BF"/>
        </w:rPr>
        <w:t>ooks for your type of business</w:t>
      </w:r>
      <w:r w:rsidR="003F6E82" w:rsidRPr="00D16E31">
        <w:rPr>
          <w:color w:val="538135" w:themeColor="accent6" w:themeShade="BF"/>
        </w:rPr>
        <w:t>?</w:t>
      </w:r>
    </w:p>
    <w:p w:rsidR="003735A4" w:rsidRDefault="00237F57">
      <w:pPr>
        <w:pStyle w:val="Multiplechoice3"/>
      </w:pPr>
      <w:sdt>
        <w:sdtPr>
          <w:id w:val="-1448537020"/>
        </w:sdtPr>
        <w:sdtContent>
          <w:r w:rsidR="003F6E82">
            <w:sym w:font="Wingdings" w:char="F0A8"/>
          </w:r>
        </w:sdtContent>
      </w:sdt>
      <w:r w:rsidR="00F87619">
        <w:t xml:space="preserve"> Very</w:t>
      </w:r>
      <w:r w:rsidR="003F6E82">
        <w:tab/>
      </w:r>
      <w:sdt>
        <w:sdtPr>
          <w:id w:val="-573514464"/>
        </w:sdtPr>
        <w:sdtContent>
          <w:r w:rsidR="00F87619">
            <w:sym w:font="Wingdings" w:char="F0A8"/>
          </w:r>
        </w:sdtContent>
      </w:sdt>
      <w:r w:rsidR="00F87619">
        <w:t xml:space="preserve"> I’m sure I could make it better</w:t>
      </w:r>
      <w:r w:rsidR="00F87619">
        <w:tab/>
      </w:r>
      <w:sdt>
        <w:sdtPr>
          <w:id w:val="-948927280"/>
        </w:sdtPr>
        <w:sdtContent>
          <w:r w:rsidR="00F87619">
            <w:sym w:font="Wingdings" w:char="F0A8"/>
          </w:r>
        </w:sdtContent>
      </w:sdt>
      <w:r w:rsidR="00F87619">
        <w:t xml:space="preserve"> Need Assistance</w:t>
      </w:r>
    </w:p>
    <w:p w:rsidR="003735A4" w:rsidRPr="00D16E31" w:rsidRDefault="00F87619">
      <w:pPr>
        <w:pStyle w:val="Heading3"/>
        <w:rPr>
          <w:color w:val="538135" w:themeColor="accent6" w:themeShade="BF"/>
        </w:rPr>
      </w:pPr>
      <w:r w:rsidRPr="00D16E31">
        <w:rPr>
          <w:color w:val="538135" w:themeColor="accent6" w:themeShade="BF"/>
        </w:rPr>
        <w:t>What is your ability to manage lists</w:t>
      </w:r>
      <w:r w:rsidR="003F6E82" w:rsidRPr="00D16E31">
        <w:rPr>
          <w:color w:val="538135" w:themeColor="accent6" w:themeShade="BF"/>
        </w:rPr>
        <w:t>?</w:t>
      </w:r>
      <w:r w:rsidRPr="00D16E31">
        <w:rPr>
          <w:color w:val="538135" w:themeColor="accent6" w:themeShade="BF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67"/>
        <w:gridCol w:w="1021"/>
        <w:gridCol w:w="1020"/>
        <w:gridCol w:w="1020"/>
        <w:gridCol w:w="1020"/>
        <w:gridCol w:w="1020"/>
        <w:gridCol w:w="2092"/>
      </w:tblGrid>
      <w:tr w:rsidR="003735A4">
        <w:trPr>
          <w:trHeight w:val="576"/>
        </w:trPr>
        <w:tc>
          <w:tcPr>
            <w:tcW w:w="2397" w:type="dxa"/>
          </w:tcPr>
          <w:p w:rsidR="003735A4" w:rsidRDefault="003F6E82">
            <w:pPr>
              <w:spacing w:after="0" w:line="240" w:lineRule="auto"/>
            </w:pPr>
            <w:r>
              <w:t xml:space="preserve">Outstanding </w:t>
            </w:r>
            <w:sdt>
              <w:sdtPr>
                <w:id w:val="1057665368"/>
              </w:sdtPr>
              <w:sdtContent>
                <w:r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3735A4" w:rsidRDefault="00237F57">
            <w:pPr>
              <w:spacing w:after="0" w:line="240" w:lineRule="auto"/>
            </w:pPr>
            <w:sdt>
              <w:sdtPr>
                <w:id w:val="-362522242"/>
              </w:sdtPr>
              <w:sdtContent>
                <w:r w:rsidR="003F6E82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3735A4" w:rsidRDefault="00237F57">
            <w:pPr>
              <w:spacing w:after="0" w:line="240" w:lineRule="auto"/>
            </w:pPr>
            <w:sdt>
              <w:sdtPr>
                <w:id w:val="-1655833833"/>
              </w:sdtPr>
              <w:sdtContent>
                <w:r w:rsidR="003F6E82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3735A4" w:rsidRDefault="00237F57">
            <w:pPr>
              <w:spacing w:after="0" w:line="240" w:lineRule="auto"/>
            </w:pPr>
            <w:sdt>
              <w:sdtPr>
                <w:id w:val="163896556"/>
              </w:sdtPr>
              <w:sdtContent>
                <w:r w:rsidR="003F6E82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3735A4" w:rsidRDefault="00237F57">
            <w:pPr>
              <w:spacing w:after="0" w:line="240" w:lineRule="auto"/>
            </w:pPr>
            <w:sdt>
              <w:sdtPr>
                <w:id w:val="-1497111167"/>
              </w:sdtPr>
              <w:sdtContent>
                <w:r w:rsidR="003F6E82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3735A4" w:rsidRDefault="00237F57">
            <w:pPr>
              <w:spacing w:after="0" w:line="240" w:lineRule="auto"/>
            </w:pPr>
            <w:sdt>
              <w:sdtPr>
                <w:id w:val="-428042842"/>
              </w:sdtPr>
              <w:sdtContent>
                <w:r w:rsidR="003F6E82">
                  <w:sym w:font="Wingdings" w:char="F0A8"/>
                </w:r>
              </w:sdtContent>
            </w:sdt>
          </w:p>
        </w:tc>
        <w:tc>
          <w:tcPr>
            <w:tcW w:w="2398" w:type="dxa"/>
          </w:tcPr>
          <w:p w:rsidR="003735A4" w:rsidRDefault="00237F57">
            <w:pPr>
              <w:spacing w:after="0" w:line="240" w:lineRule="auto"/>
            </w:pPr>
            <w:sdt>
              <w:sdtPr>
                <w:id w:val="1763561815"/>
              </w:sdtPr>
              <w:sdtContent>
                <w:r w:rsidR="003F6E82">
                  <w:sym w:font="Wingdings" w:char="F0A8"/>
                </w:r>
              </w:sdtContent>
            </w:sdt>
            <w:r w:rsidR="003F6E82">
              <w:t xml:space="preserve"> Very difficult</w:t>
            </w:r>
          </w:p>
        </w:tc>
      </w:tr>
    </w:tbl>
    <w:p w:rsidR="003735A4" w:rsidRPr="00D16E31" w:rsidRDefault="00F87619">
      <w:pPr>
        <w:pStyle w:val="Heading3"/>
        <w:rPr>
          <w:color w:val="538135" w:themeColor="accent6" w:themeShade="BF"/>
        </w:rPr>
      </w:pPr>
      <w:r w:rsidRPr="00D16E31">
        <w:rPr>
          <w:color w:val="538135" w:themeColor="accent6" w:themeShade="BF"/>
        </w:rPr>
        <w:t>I am familiar with using the customer center and the flow from the sale to making deposits</w:t>
      </w:r>
      <w:r w:rsidR="00DB2B5C" w:rsidRPr="00D16E31">
        <w:rPr>
          <w:color w:val="538135" w:themeColor="accent6" w:themeShade="BF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67"/>
        <w:gridCol w:w="1021"/>
        <w:gridCol w:w="1020"/>
        <w:gridCol w:w="1020"/>
        <w:gridCol w:w="1020"/>
        <w:gridCol w:w="1020"/>
        <w:gridCol w:w="2092"/>
      </w:tblGrid>
      <w:tr w:rsidR="00F87619" w:rsidTr="00D16E31">
        <w:trPr>
          <w:trHeight w:val="576"/>
        </w:trPr>
        <w:tc>
          <w:tcPr>
            <w:tcW w:w="2397" w:type="dxa"/>
          </w:tcPr>
          <w:p w:rsidR="00F87619" w:rsidRDefault="00F87619" w:rsidP="00D16E31">
            <w:pPr>
              <w:spacing w:after="0" w:line="240" w:lineRule="auto"/>
            </w:pPr>
            <w:r>
              <w:t xml:space="preserve">Outstanding </w:t>
            </w:r>
            <w:sdt>
              <w:sdtPr>
                <w:id w:val="40795498"/>
              </w:sdtPr>
              <w:sdtContent>
                <w:r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F87619" w:rsidRDefault="00237F57" w:rsidP="00D16E31">
            <w:pPr>
              <w:spacing w:after="0" w:line="240" w:lineRule="auto"/>
            </w:pPr>
            <w:sdt>
              <w:sdtPr>
                <w:id w:val="-1363125496"/>
              </w:sdtPr>
              <w:sdtContent>
                <w:r w:rsidR="00F87619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F87619" w:rsidRDefault="00237F57" w:rsidP="00D16E31">
            <w:pPr>
              <w:spacing w:after="0" w:line="240" w:lineRule="auto"/>
            </w:pPr>
            <w:sdt>
              <w:sdtPr>
                <w:id w:val="-1727677261"/>
              </w:sdtPr>
              <w:sdtContent>
                <w:r w:rsidR="00F87619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F87619" w:rsidRDefault="00237F57" w:rsidP="00D16E31">
            <w:pPr>
              <w:spacing w:after="0" w:line="240" w:lineRule="auto"/>
            </w:pPr>
            <w:sdt>
              <w:sdtPr>
                <w:id w:val="1974948010"/>
              </w:sdtPr>
              <w:sdtContent>
                <w:r w:rsidR="00F87619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F87619" w:rsidRDefault="00237F57" w:rsidP="00D16E31">
            <w:pPr>
              <w:spacing w:after="0" w:line="240" w:lineRule="auto"/>
            </w:pPr>
            <w:sdt>
              <w:sdtPr>
                <w:id w:val="-629169487"/>
              </w:sdtPr>
              <w:sdtContent>
                <w:r w:rsidR="00F87619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F87619" w:rsidRDefault="00237F57" w:rsidP="00D16E31">
            <w:pPr>
              <w:spacing w:after="0" w:line="240" w:lineRule="auto"/>
            </w:pPr>
            <w:sdt>
              <w:sdtPr>
                <w:id w:val="-1357415646"/>
              </w:sdtPr>
              <w:sdtContent>
                <w:r w:rsidR="00F87619">
                  <w:sym w:font="Wingdings" w:char="F0A8"/>
                </w:r>
              </w:sdtContent>
            </w:sdt>
          </w:p>
        </w:tc>
        <w:tc>
          <w:tcPr>
            <w:tcW w:w="2398" w:type="dxa"/>
          </w:tcPr>
          <w:p w:rsidR="00F87619" w:rsidRDefault="00237F57" w:rsidP="00D16E31">
            <w:pPr>
              <w:spacing w:after="0" w:line="240" w:lineRule="auto"/>
            </w:pPr>
            <w:sdt>
              <w:sdtPr>
                <w:id w:val="324408606"/>
              </w:sdtPr>
              <w:sdtContent>
                <w:r w:rsidR="00F87619">
                  <w:sym w:font="Wingdings" w:char="F0A8"/>
                </w:r>
              </w:sdtContent>
            </w:sdt>
            <w:r w:rsidR="00F87619">
              <w:t xml:space="preserve"> Very difficult</w:t>
            </w:r>
          </w:p>
        </w:tc>
      </w:tr>
    </w:tbl>
    <w:p w:rsidR="003735A4" w:rsidRPr="00D16E31" w:rsidRDefault="00F87619">
      <w:pPr>
        <w:pStyle w:val="Heading3"/>
        <w:rPr>
          <w:color w:val="538135" w:themeColor="accent6" w:themeShade="BF"/>
        </w:rPr>
      </w:pPr>
      <w:r w:rsidRPr="00D16E31">
        <w:rPr>
          <w:color w:val="538135" w:themeColor="accent6" w:themeShade="BF"/>
        </w:rPr>
        <w:lastRenderedPageBreak/>
        <w:t>I am comfortable</w:t>
      </w:r>
      <w:r w:rsidR="00DB2B5C" w:rsidRPr="00D16E31">
        <w:rPr>
          <w:color w:val="538135" w:themeColor="accent6" w:themeShade="BF"/>
        </w:rPr>
        <w:t xml:space="preserve"> navigating the Vendor Center; </w:t>
      </w:r>
      <w:r w:rsidRPr="00D16E31">
        <w:rPr>
          <w:color w:val="538135" w:themeColor="accent6" w:themeShade="BF"/>
        </w:rPr>
        <w:t>the different sales tax, bank recording etc.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67"/>
        <w:gridCol w:w="1021"/>
        <w:gridCol w:w="1020"/>
        <w:gridCol w:w="1020"/>
        <w:gridCol w:w="1020"/>
        <w:gridCol w:w="1020"/>
        <w:gridCol w:w="2092"/>
      </w:tblGrid>
      <w:tr w:rsidR="00DB2B5C" w:rsidTr="00D16E31">
        <w:trPr>
          <w:trHeight w:val="576"/>
        </w:trPr>
        <w:tc>
          <w:tcPr>
            <w:tcW w:w="2397" w:type="dxa"/>
          </w:tcPr>
          <w:p w:rsidR="00DB2B5C" w:rsidRDefault="00DB2B5C" w:rsidP="00D16E31">
            <w:pPr>
              <w:spacing w:after="0" w:line="240" w:lineRule="auto"/>
            </w:pPr>
            <w:r>
              <w:t xml:space="preserve">Outstanding </w:t>
            </w:r>
            <w:sdt>
              <w:sdtPr>
                <w:id w:val="-1268156118"/>
              </w:sdtPr>
              <w:sdtContent>
                <w:r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DB2B5C" w:rsidRDefault="00237F57" w:rsidP="00D16E31">
            <w:pPr>
              <w:spacing w:after="0" w:line="240" w:lineRule="auto"/>
            </w:pPr>
            <w:sdt>
              <w:sdtPr>
                <w:id w:val="-1423333586"/>
              </w:sdtPr>
              <w:sdtContent>
                <w:r w:rsidR="00DB2B5C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DB2B5C" w:rsidRDefault="00237F57" w:rsidP="00D16E31">
            <w:pPr>
              <w:spacing w:after="0" w:line="240" w:lineRule="auto"/>
            </w:pPr>
            <w:sdt>
              <w:sdtPr>
                <w:id w:val="-227073885"/>
              </w:sdtPr>
              <w:sdtContent>
                <w:r w:rsidR="00DB2B5C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DB2B5C" w:rsidRDefault="00237F57" w:rsidP="00D16E31">
            <w:pPr>
              <w:spacing w:after="0" w:line="240" w:lineRule="auto"/>
            </w:pPr>
            <w:sdt>
              <w:sdtPr>
                <w:id w:val="1241987422"/>
              </w:sdtPr>
              <w:sdtContent>
                <w:r w:rsidR="00DB2B5C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DB2B5C" w:rsidRDefault="00237F57" w:rsidP="00D16E31">
            <w:pPr>
              <w:spacing w:after="0" w:line="240" w:lineRule="auto"/>
            </w:pPr>
            <w:sdt>
              <w:sdtPr>
                <w:id w:val="686093296"/>
              </w:sdtPr>
              <w:sdtContent>
                <w:r w:rsidR="00DB2B5C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DB2B5C" w:rsidRDefault="00237F57" w:rsidP="00D16E31">
            <w:pPr>
              <w:spacing w:after="0" w:line="240" w:lineRule="auto"/>
            </w:pPr>
            <w:sdt>
              <w:sdtPr>
                <w:id w:val="-1166320712"/>
              </w:sdtPr>
              <w:sdtContent>
                <w:r w:rsidR="00DB2B5C">
                  <w:sym w:font="Wingdings" w:char="F0A8"/>
                </w:r>
              </w:sdtContent>
            </w:sdt>
          </w:p>
        </w:tc>
        <w:tc>
          <w:tcPr>
            <w:tcW w:w="2398" w:type="dxa"/>
          </w:tcPr>
          <w:p w:rsidR="00DB2B5C" w:rsidRDefault="00237F57" w:rsidP="00D16E31">
            <w:pPr>
              <w:spacing w:after="0" w:line="240" w:lineRule="auto"/>
            </w:pPr>
            <w:sdt>
              <w:sdtPr>
                <w:id w:val="71168663"/>
              </w:sdtPr>
              <w:sdtContent>
                <w:r w:rsidR="00DB2B5C">
                  <w:sym w:font="Wingdings" w:char="F0A8"/>
                </w:r>
              </w:sdtContent>
            </w:sdt>
            <w:r w:rsidR="00DB2B5C">
              <w:t xml:space="preserve"> Very difficult</w:t>
            </w:r>
          </w:p>
        </w:tc>
      </w:tr>
    </w:tbl>
    <w:p w:rsidR="003735A4" w:rsidRPr="00D16E31" w:rsidRDefault="00DB2B5C">
      <w:pPr>
        <w:pStyle w:val="Heading3"/>
        <w:rPr>
          <w:color w:val="538135" w:themeColor="accent6" w:themeShade="BF"/>
        </w:rPr>
      </w:pPr>
      <w:r w:rsidRPr="00D16E31">
        <w:rPr>
          <w:color w:val="538135" w:themeColor="accent6" w:themeShade="BF"/>
        </w:rPr>
        <w:t>How well do you navigate the Payroll Setup Wizard</w:t>
      </w:r>
      <w:r w:rsidR="003F6E82" w:rsidRPr="00D16E31">
        <w:rPr>
          <w:color w:val="538135" w:themeColor="accent6" w:themeShade="BF"/>
        </w:rPr>
        <w:t>?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67"/>
        <w:gridCol w:w="1021"/>
        <w:gridCol w:w="1020"/>
        <w:gridCol w:w="1020"/>
        <w:gridCol w:w="1020"/>
        <w:gridCol w:w="1020"/>
        <w:gridCol w:w="2092"/>
      </w:tblGrid>
      <w:tr w:rsidR="00DB2B5C" w:rsidTr="00D16E31">
        <w:trPr>
          <w:trHeight w:val="576"/>
        </w:trPr>
        <w:tc>
          <w:tcPr>
            <w:tcW w:w="2397" w:type="dxa"/>
          </w:tcPr>
          <w:p w:rsidR="00DB2B5C" w:rsidRDefault="00DB2B5C" w:rsidP="00D16E31">
            <w:pPr>
              <w:spacing w:after="0" w:line="240" w:lineRule="auto"/>
            </w:pPr>
            <w:r>
              <w:t xml:space="preserve">Outstanding </w:t>
            </w:r>
            <w:sdt>
              <w:sdtPr>
                <w:id w:val="-970983670"/>
              </w:sdtPr>
              <w:sdtContent>
                <w:r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DB2B5C" w:rsidRDefault="00237F57" w:rsidP="00D16E31">
            <w:pPr>
              <w:spacing w:after="0" w:line="240" w:lineRule="auto"/>
            </w:pPr>
            <w:sdt>
              <w:sdtPr>
                <w:id w:val="-1478762492"/>
              </w:sdtPr>
              <w:sdtContent>
                <w:r w:rsidR="00DB2B5C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DB2B5C" w:rsidRDefault="00237F57" w:rsidP="00D16E31">
            <w:pPr>
              <w:spacing w:after="0" w:line="240" w:lineRule="auto"/>
            </w:pPr>
            <w:sdt>
              <w:sdtPr>
                <w:id w:val="1708533981"/>
              </w:sdtPr>
              <w:sdtContent>
                <w:r w:rsidR="00DB2B5C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DB2B5C" w:rsidRDefault="00237F57" w:rsidP="00D16E31">
            <w:pPr>
              <w:spacing w:after="0" w:line="240" w:lineRule="auto"/>
            </w:pPr>
            <w:sdt>
              <w:sdtPr>
                <w:id w:val="-27647851"/>
              </w:sdtPr>
              <w:sdtContent>
                <w:r w:rsidR="00DB2B5C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DB2B5C" w:rsidRDefault="00237F57" w:rsidP="00D16E31">
            <w:pPr>
              <w:spacing w:after="0" w:line="240" w:lineRule="auto"/>
            </w:pPr>
            <w:sdt>
              <w:sdtPr>
                <w:id w:val="809282389"/>
              </w:sdtPr>
              <w:sdtContent>
                <w:r w:rsidR="00DB2B5C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DB2B5C" w:rsidRDefault="00237F57" w:rsidP="00D16E31">
            <w:pPr>
              <w:spacing w:after="0" w:line="240" w:lineRule="auto"/>
            </w:pPr>
            <w:sdt>
              <w:sdtPr>
                <w:id w:val="1290403859"/>
              </w:sdtPr>
              <w:sdtContent>
                <w:r w:rsidR="00DB2B5C">
                  <w:sym w:font="Wingdings" w:char="F0A8"/>
                </w:r>
              </w:sdtContent>
            </w:sdt>
          </w:p>
        </w:tc>
        <w:tc>
          <w:tcPr>
            <w:tcW w:w="2398" w:type="dxa"/>
          </w:tcPr>
          <w:p w:rsidR="00DB2B5C" w:rsidRDefault="00237F57" w:rsidP="00D16E31">
            <w:pPr>
              <w:spacing w:after="0" w:line="240" w:lineRule="auto"/>
            </w:pPr>
            <w:sdt>
              <w:sdtPr>
                <w:id w:val="786632375"/>
              </w:sdtPr>
              <w:sdtContent>
                <w:r w:rsidR="00DB2B5C">
                  <w:sym w:font="Wingdings" w:char="F0A8"/>
                </w:r>
              </w:sdtContent>
            </w:sdt>
            <w:r w:rsidR="00DB2B5C">
              <w:t xml:space="preserve"> Very difficult</w:t>
            </w:r>
          </w:p>
        </w:tc>
      </w:tr>
    </w:tbl>
    <w:p w:rsidR="003735A4" w:rsidRPr="00D16E31" w:rsidRDefault="00DB2B5C">
      <w:pPr>
        <w:pStyle w:val="Heading3"/>
        <w:rPr>
          <w:color w:val="538135" w:themeColor="accent6" w:themeShade="BF"/>
        </w:rPr>
      </w:pPr>
      <w:r w:rsidRPr="00D16E31">
        <w:rPr>
          <w:color w:val="538135" w:themeColor="accent6" w:themeShade="BF"/>
        </w:rPr>
        <w:t>I can easily utilize the Report Center to benefit my type of business.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67"/>
        <w:gridCol w:w="1021"/>
        <w:gridCol w:w="1020"/>
        <w:gridCol w:w="1020"/>
        <w:gridCol w:w="1020"/>
        <w:gridCol w:w="1020"/>
        <w:gridCol w:w="2092"/>
      </w:tblGrid>
      <w:tr w:rsidR="00DB2B5C" w:rsidTr="00D16E31">
        <w:trPr>
          <w:trHeight w:val="576"/>
        </w:trPr>
        <w:tc>
          <w:tcPr>
            <w:tcW w:w="2397" w:type="dxa"/>
          </w:tcPr>
          <w:p w:rsidR="00DB2B5C" w:rsidRDefault="00DB2B5C" w:rsidP="00D16E31">
            <w:pPr>
              <w:spacing w:after="0" w:line="240" w:lineRule="auto"/>
            </w:pPr>
            <w:r>
              <w:t xml:space="preserve">Outstanding </w:t>
            </w:r>
            <w:sdt>
              <w:sdtPr>
                <w:id w:val="-741328928"/>
              </w:sdtPr>
              <w:sdtContent>
                <w:r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DB2B5C" w:rsidRDefault="00237F57" w:rsidP="00D16E31">
            <w:pPr>
              <w:spacing w:after="0" w:line="240" w:lineRule="auto"/>
            </w:pPr>
            <w:sdt>
              <w:sdtPr>
                <w:id w:val="-523710151"/>
              </w:sdtPr>
              <w:sdtContent>
                <w:r w:rsidR="00DB2B5C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DB2B5C" w:rsidRDefault="00237F57" w:rsidP="00D16E31">
            <w:pPr>
              <w:spacing w:after="0" w:line="240" w:lineRule="auto"/>
            </w:pPr>
            <w:sdt>
              <w:sdtPr>
                <w:id w:val="-437055419"/>
              </w:sdtPr>
              <w:sdtContent>
                <w:r w:rsidR="00DB2B5C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DB2B5C" w:rsidRDefault="00237F57" w:rsidP="00D16E31">
            <w:pPr>
              <w:spacing w:after="0" w:line="240" w:lineRule="auto"/>
            </w:pPr>
            <w:sdt>
              <w:sdtPr>
                <w:id w:val="1815064101"/>
              </w:sdtPr>
              <w:sdtContent>
                <w:r w:rsidR="00DB2B5C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DB2B5C" w:rsidRDefault="00237F57" w:rsidP="00D16E31">
            <w:pPr>
              <w:spacing w:after="0" w:line="240" w:lineRule="auto"/>
            </w:pPr>
            <w:sdt>
              <w:sdtPr>
                <w:id w:val="692503824"/>
              </w:sdtPr>
              <w:sdtContent>
                <w:r w:rsidR="00DB2B5C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DB2B5C" w:rsidRDefault="00237F57" w:rsidP="00D16E31">
            <w:pPr>
              <w:spacing w:after="0" w:line="240" w:lineRule="auto"/>
            </w:pPr>
            <w:sdt>
              <w:sdtPr>
                <w:id w:val="1445885554"/>
              </w:sdtPr>
              <w:sdtContent>
                <w:r w:rsidR="00DB2B5C">
                  <w:sym w:font="Wingdings" w:char="F0A8"/>
                </w:r>
              </w:sdtContent>
            </w:sdt>
          </w:p>
        </w:tc>
        <w:tc>
          <w:tcPr>
            <w:tcW w:w="2398" w:type="dxa"/>
          </w:tcPr>
          <w:p w:rsidR="00DB2B5C" w:rsidRDefault="00237F57" w:rsidP="00D16E31">
            <w:pPr>
              <w:spacing w:after="0" w:line="240" w:lineRule="auto"/>
            </w:pPr>
            <w:sdt>
              <w:sdtPr>
                <w:id w:val="1004165606"/>
              </w:sdtPr>
              <w:sdtContent>
                <w:r w:rsidR="00DB2B5C">
                  <w:sym w:font="Wingdings" w:char="F0A8"/>
                </w:r>
              </w:sdtContent>
            </w:sdt>
            <w:r w:rsidR="00DB2B5C">
              <w:t xml:space="preserve"> Very difficult</w:t>
            </w:r>
          </w:p>
        </w:tc>
      </w:tr>
    </w:tbl>
    <w:p w:rsidR="003735A4" w:rsidRPr="00D16E31" w:rsidRDefault="004D2067" w:rsidP="00D16E31">
      <w:pPr>
        <w:pStyle w:val="Heading2"/>
        <w:shd w:val="clear" w:color="auto" w:fill="C5E0B3" w:themeFill="accent6" w:themeFillTint="66"/>
        <w:rPr>
          <w:color w:val="auto"/>
        </w:rPr>
      </w:pPr>
      <w:r w:rsidRPr="00D16E31">
        <w:rPr>
          <w:color w:val="auto"/>
        </w:rPr>
        <w:t>Beyond the foundation of Quick</w:t>
      </w:r>
      <w:r w:rsidR="00DB2B5C" w:rsidRPr="00D16E31">
        <w:rPr>
          <w:color w:val="auto"/>
        </w:rPr>
        <w:t>Books</w:t>
      </w:r>
    </w:p>
    <w:p w:rsidR="003735A4" w:rsidRPr="00D16E31" w:rsidRDefault="00DB2B5C">
      <w:pPr>
        <w:pStyle w:val="Heading3"/>
        <w:rPr>
          <w:color w:val="538135" w:themeColor="accent6" w:themeShade="BF"/>
        </w:rPr>
      </w:pPr>
      <w:r w:rsidRPr="00D16E31">
        <w:rPr>
          <w:color w:val="538135" w:themeColor="accent6" w:themeShade="BF"/>
        </w:rPr>
        <w:t>How are y</w:t>
      </w:r>
      <w:r w:rsidR="004D2067" w:rsidRPr="00D16E31">
        <w:rPr>
          <w:color w:val="538135" w:themeColor="accent6" w:themeShade="BF"/>
        </w:rPr>
        <w:t>our skills at customizing Quick</w:t>
      </w:r>
      <w:r w:rsidRPr="00D16E31">
        <w:rPr>
          <w:color w:val="538135" w:themeColor="accent6" w:themeShade="BF"/>
        </w:rPr>
        <w:t>Books for your business</w:t>
      </w:r>
      <w:r w:rsidR="003F6E82" w:rsidRPr="00D16E31">
        <w:rPr>
          <w:color w:val="538135" w:themeColor="accent6" w:themeShade="BF"/>
        </w:rPr>
        <w:t>?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59"/>
        <w:gridCol w:w="1014"/>
        <w:gridCol w:w="1014"/>
        <w:gridCol w:w="1014"/>
        <w:gridCol w:w="1014"/>
        <w:gridCol w:w="1014"/>
        <w:gridCol w:w="2131"/>
      </w:tblGrid>
      <w:tr w:rsidR="003735A4">
        <w:trPr>
          <w:trHeight w:val="576"/>
        </w:trPr>
        <w:tc>
          <w:tcPr>
            <w:tcW w:w="2397" w:type="dxa"/>
          </w:tcPr>
          <w:p w:rsidR="003735A4" w:rsidRDefault="00DB2B5C">
            <w:pPr>
              <w:spacing w:after="0" w:line="240" w:lineRule="auto"/>
            </w:pPr>
            <w:r>
              <w:t>Outstanding</w:t>
            </w:r>
            <w:r w:rsidR="003F6E82">
              <w:t xml:space="preserve"> </w:t>
            </w:r>
            <w:sdt>
              <w:sdtPr>
                <w:id w:val="1967313511"/>
              </w:sdtPr>
              <w:sdtContent>
                <w:r w:rsidR="003F6E82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3735A4" w:rsidRDefault="00237F57">
            <w:pPr>
              <w:spacing w:after="0" w:line="240" w:lineRule="auto"/>
            </w:pPr>
            <w:sdt>
              <w:sdtPr>
                <w:id w:val="328333235"/>
              </w:sdtPr>
              <w:sdtContent>
                <w:r w:rsidR="003F6E82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3735A4" w:rsidRDefault="00237F57">
            <w:pPr>
              <w:spacing w:after="0" w:line="240" w:lineRule="auto"/>
            </w:pPr>
            <w:sdt>
              <w:sdtPr>
                <w:id w:val="-325746042"/>
              </w:sdtPr>
              <w:sdtContent>
                <w:r w:rsidR="003F6E82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3735A4" w:rsidRDefault="00237F57">
            <w:pPr>
              <w:spacing w:after="0" w:line="240" w:lineRule="auto"/>
            </w:pPr>
            <w:sdt>
              <w:sdtPr>
                <w:id w:val="-1194151323"/>
              </w:sdtPr>
              <w:sdtContent>
                <w:r w:rsidR="003F6E82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3735A4" w:rsidRDefault="00237F57">
            <w:pPr>
              <w:spacing w:after="0" w:line="240" w:lineRule="auto"/>
            </w:pPr>
            <w:sdt>
              <w:sdtPr>
                <w:id w:val="1035545343"/>
              </w:sdtPr>
              <w:sdtContent>
                <w:r w:rsidR="003F6E82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3735A4" w:rsidRDefault="00237F57">
            <w:pPr>
              <w:spacing w:after="0" w:line="240" w:lineRule="auto"/>
            </w:pPr>
            <w:sdt>
              <w:sdtPr>
                <w:id w:val="-1028951190"/>
              </w:sdtPr>
              <w:sdtContent>
                <w:r w:rsidR="00DB2B5C">
                  <w:sym w:font="Wingdings" w:char="F0A8"/>
                </w:r>
              </w:sdtContent>
            </w:sdt>
          </w:p>
        </w:tc>
        <w:tc>
          <w:tcPr>
            <w:tcW w:w="2398" w:type="dxa"/>
          </w:tcPr>
          <w:p w:rsidR="00DB2B5C" w:rsidRDefault="00237F57" w:rsidP="00DB2B5C">
            <w:pPr>
              <w:spacing w:before="0" w:after="0" w:line="240" w:lineRule="auto"/>
            </w:pPr>
            <w:sdt>
              <w:sdtPr>
                <w:id w:val="-148132731"/>
              </w:sdtPr>
              <w:sdtContent>
                <w:r w:rsidR="00DB2B5C">
                  <w:sym w:font="Wingdings" w:char="F0A8"/>
                </w:r>
              </w:sdtContent>
            </w:sdt>
            <w:r w:rsidR="00DB2B5C">
              <w:t xml:space="preserve"> Has not been     </w:t>
            </w:r>
          </w:p>
          <w:p w:rsidR="003735A4" w:rsidRDefault="00DB2B5C" w:rsidP="00DB2B5C">
            <w:pPr>
              <w:spacing w:before="0" w:after="0" w:line="240" w:lineRule="auto"/>
            </w:pPr>
            <w:r>
              <w:t xml:space="preserve">       attempted</w:t>
            </w:r>
          </w:p>
        </w:tc>
      </w:tr>
    </w:tbl>
    <w:p w:rsidR="003735A4" w:rsidRPr="00D16E31" w:rsidRDefault="006C0119">
      <w:pPr>
        <w:pStyle w:val="Heading3"/>
        <w:rPr>
          <w:color w:val="538135" w:themeColor="accent6" w:themeShade="BF"/>
        </w:rPr>
      </w:pPr>
      <w:r w:rsidRPr="00D16E31">
        <w:rPr>
          <w:color w:val="538135" w:themeColor="accent6" w:themeShade="BF"/>
        </w:rPr>
        <w:t>I can easily manage sales transactions; complex sales tax</w:t>
      </w:r>
      <w:r w:rsidR="007E0620" w:rsidRPr="00D16E31">
        <w:rPr>
          <w:color w:val="538135" w:themeColor="accent6" w:themeShade="BF"/>
        </w:rPr>
        <w:t xml:space="preserve"> situations, and working with multiple accounts receivable.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59"/>
        <w:gridCol w:w="1014"/>
        <w:gridCol w:w="1014"/>
        <w:gridCol w:w="1014"/>
        <w:gridCol w:w="1014"/>
        <w:gridCol w:w="1014"/>
        <w:gridCol w:w="2131"/>
      </w:tblGrid>
      <w:tr w:rsidR="006C0119" w:rsidTr="00D16E31">
        <w:trPr>
          <w:trHeight w:val="576"/>
        </w:trPr>
        <w:tc>
          <w:tcPr>
            <w:tcW w:w="2397" w:type="dxa"/>
          </w:tcPr>
          <w:p w:rsidR="006C0119" w:rsidRDefault="006C0119" w:rsidP="00D16E31">
            <w:pPr>
              <w:spacing w:after="0" w:line="240" w:lineRule="auto"/>
            </w:pPr>
            <w:r>
              <w:t xml:space="preserve">Outstanding </w:t>
            </w:r>
            <w:sdt>
              <w:sdtPr>
                <w:id w:val="195355056"/>
              </w:sdtPr>
              <w:sdtContent>
                <w:r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6C0119" w:rsidRDefault="00237F57" w:rsidP="00D16E31">
            <w:pPr>
              <w:spacing w:after="0" w:line="240" w:lineRule="auto"/>
            </w:pPr>
            <w:sdt>
              <w:sdtPr>
                <w:id w:val="-1945290708"/>
              </w:sdtPr>
              <w:sdtContent>
                <w:r w:rsidR="006C0119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6C0119" w:rsidRDefault="00237F57" w:rsidP="00D16E31">
            <w:pPr>
              <w:spacing w:after="0" w:line="240" w:lineRule="auto"/>
            </w:pPr>
            <w:sdt>
              <w:sdtPr>
                <w:id w:val="1130593761"/>
              </w:sdtPr>
              <w:sdtContent>
                <w:r w:rsidR="006C0119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6C0119" w:rsidRDefault="00237F57" w:rsidP="00D16E31">
            <w:pPr>
              <w:spacing w:after="0" w:line="240" w:lineRule="auto"/>
            </w:pPr>
            <w:sdt>
              <w:sdtPr>
                <w:id w:val="1829246211"/>
              </w:sdtPr>
              <w:sdtContent>
                <w:r w:rsidR="006C0119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6C0119" w:rsidRDefault="00237F57" w:rsidP="00D16E31">
            <w:pPr>
              <w:spacing w:after="0" w:line="240" w:lineRule="auto"/>
            </w:pPr>
            <w:sdt>
              <w:sdtPr>
                <w:id w:val="1721787337"/>
              </w:sdtPr>
              <w:sdtContent>
                <w:r w:rsidR="006C0119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6C0119" w:rsidRDefault="00237F57" w:rsidP="00D16E31">
            <w:pPr>
              <w:spacing w:after="0" w:line="240" w:lineRule="auto"/>
            </w:pPr>
            <w:sdt>
              <w:sdtPr>
                <w:id w:val="2091810650"/>
              </w:sdtPr>
              <w:sdtContent>
                <w:r w:rsidR="006C0119">
                  <w:sym w:font="Wingdings" w:char="F0A8"/>
                </w:r>
              </w:sdtContent>
            </w:sdt>
          </w:p>
        </w:tc>
        <w:tc>
          <w:tcPr>
            <w:tcW w:w="2398" w:type="dxa"/>
          </w:tcPr>
          <w:p w:rsidR="006C0119" w:rsidRDefault="00237F57" w:rsidP="00D16E31">
            <w:pPr>
              <w:spacing w:before="0" w:after="0" w:line="240" w:lineRule="auto"/>
            </w:pPr>
            <w:sdt>
              <w:sdtPr>
                <w:id w:val="87743449"/>
              </w:sdtPr>
              <w:sdtContent>
                <w:r w:rsidR="006C0119">
                  <w:sym w:font="Wingdings" w:char="F0A8"/>
                </w:r>
              </w:sdtContent>
            </w:sdt>
            <w:r w:rsidR="006C0119">
              <w:t xml:space="preserve"> Has not been     </w:t>
            </w:r>
          </w:p>
          <w:p w:rsidR="006C0119" w:rsidRDefault="006C0119" w:rsidP="00D16E31">
            <w:pPr>
              <w:spacing w:before="0" w:after="0" w:line="240" w:lineRule="auto"/>
            </w:pPr>
            <w:r>
              <w:t xml:space="preserve">       attempted</w:t>
            </w:r>
          </w:p>
        </w:tc>
      </w:tr>
    </w:tbl>
    <w:p w:rsidR="003735A4" w:rsidRPr="00D16E31" w:rsidRDefault="006C0119">
      <w:pPr>
        <w:pStyle w:val="Heading3"/>
        <w:rPr>
          <w:color w:val="538135" w:themeColor="accent6" w:themeShade="BF"/>
        </w:rPr>
      </w:pPr>
      <w:r w:rsidRPr="00D16E31">
        <w:rPr>
          <w:color w:val="538135" w:themeColor="accent6" w:themeShade="BF"/>
        </w:rPr>
        <w:t>I know well how to wor</w:t>
      </w:r>
      <w:r w:rsidR="00B82AEB" w:rsidRPr="00D16E31">
        <w:rPr>
          <w:color w:val="538135" w:themeColor="accent6" w:themeShade="BF"/>
        </w:rPr>
        <w:t xml:space="preserve">k with special circumstances with purchase transactions; i.e. </w:t>
      </w:r>
      <w:r w:rsidR="009F05AE">
        <w:rPr>
          <w:color w:val="538135" w:themeColor="accent6" w:themeShade="BF"/>
        </w:rPr>
        <w:t xml:space="preserve">voiding prior period checks, </w:t>
      </w:r>
      <w:r w:rsidR="00B82AEB" w:rsidRPr="00D16E31">
        <w:rPr>
          <w:color w:val="538135" w:themeColor="accent6" w:themeShade="BF"/>
        </w:rPr>
        <w:t>payment errors, us</w:t>
      </w:r>
      <w:r w:rsidR="00312032">
        <w:rPr>
          <w:color w:val="538135" w:themeColor="accent6" w:themeShade="BF"/>
        </w:rPr>
        <w:t>ing cash flow projection tool 1</w:t>
      </w:r>
      <w:r w:rsidR="00B82AEB" w:rsidRPr="00D16E31">
        <w:rPr>
          <w:color w:val="538135" w:themeColor="accent6" w:themeShade="BF"/>
        </w:rPr>
        <w:t>, etc.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59"/>
        <w:gridCol w:w="1014"/>
        <w:gridCol w:w="1014"/>
        <w:gridCol w:w="1014"/>
        <w:gridCol w:w="1014"/>
        <w:gridCol w:w="1014"/>
        <w:gridCol w:w="2131"/>
      </w:tblGrid>
      <w:tr w:rsidR="00B82AEB" w:rsidTr="00D16E31">
        <w:trPr>
          <w:trHeight w:val="576"/>
        </w:trPr>
        <w:tc>
          <w:tcPr>
            <w:tcW w:w="2397" w:type="dxa"/>
          </w:tcPr>
          <w:p w:rsidR="00B82AEB" w:rsidRDefault="00B82AEB" w:rsidP="00D16E31">
            <w:pPr>
              <w:spacing w:after="0" w:line="240" w:lineRule="auto"/>
            </w:pPr>
            <w:r>
              <w:t xml:space="preserve">Outstanding </w:t>
            </w:r>
            <w:sdt>
              <w:sdtPr>
                <w:id w:val="2096052114"/>
              </w:sdtPr>
              <w:sdtContent>
                <w:r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B82AEB" w:rsidRDefault="00237F57" w:rsidP="00D16E31">
            <w:pPr>
              <w:spacing w:after="0" w:line="240" w:lineRule="auto"/>
            </w:pPr>
            <w:sdt>
              <w:sdtPr>
                <w:id w:val="855396643"/>
              </w:sdtPr>
              <w:sdtContent>
                <w:r w:rsidR="00B82AEB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B82AEB" w:rsidRDefault="00237F57" w:rsidP="00D16E31">
            <w:pPr>
              <w:spacing w:after="0" w:line="240" w:lineRule="auto"/>
            </w:pPr>
            <w:sdt>
              <w:sdtPr>
                <w:id w:val="304823953"/>
              </w:sdtPr>
              <w:sdtContent>
                <w:r w:rsidR="00B82AEB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B82AEB" w:rsidRDefault="00237F57" w:rsidP="00D16E31">
            <w:pPr>
              <w:spacing w:after="0" w:line="240" w:lineRule="auto"/>
            </w:pPr>
            <w:sdt>
              <w:sdtPr>
                <w:id w:val="-1640794742"/>
              </w:sdtPr>
              <w:sdtContent>
                <w:r w:rsidR="00B82AEB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B82AEB" w:rsidRDefault="00237F57" w:rsidP="00D16E31">
            <w:pPr>
              <w:spacing w:after="0" w:line="240" w:lineRule="auto"/>
            </w:pPr>
            <w:sdt>
              <w:sdtPr>
                <w:id w:val="-1727446370"/>
              </w:sdtPr>
              <w:sdtContent>
                <w:r w:rsidR="00B82AEB">
                  <w:sym w:font="Wingdings" w:char="F0A8"/>
                </w:r>
              </w:sdtContent>
            </w:sdt>
          </w:p>
        </w:tc>
        <w:tc>
          <w:tcPr>
            <w:tcW w:w="1199" w:type="dxa"/>
          </w:tcPr>
          <w:p w:rsidR="00B82AEB" w:rsidRDefault="00237F57" w:rsidP="00D16E31">
            <w:pPr>
              <w:spacing w:after="0" w:line="240" w:lineRule="auto"/>
            </w:pPr>
            <w:sdt>
              <w:sdtPr>
                <w:id w:val="187653741"/>
              </w:sdtPr>
              <w:sdtContent>
                <w:r w:rsidR="00B82AEB">
                  <w:sym w:font="Wingdings" w:char="F0A8"/>
                </w:r>
              </w:sdtContent>
            </w:sdt>
          </w:p>
        </w:tc>
        <w:tc>
          <w:tcPr>
            <w:tcW w:w="2398" w:type="dxa"/>
          </w:tcPr>
          <w:p w:rsidR="00B82AEB" w:rsidRDefault="00237F57" w:rsidP="00D16E31">
            <w:pPr>
              <w:spacing w:before="0" w:after="0" w:line="240" w:lineRule="auto"/>
            </w:pPr>
            <w:sdt>
              <w:sdtPr>
                <w:id w:val="-927882972"/>
              </w:sdtPr>
              <w:sdtContent>
                <w:r w:rsidR="00B82AEB">
                  <w:sym w:font="Wingdings" w:char="F0A8"/>
                </w:r>
              </w:sdtContent>
            </w:sdt>
            <w:r w:rsidR="00B82AEB">
              <w:t xml:space="preserve"> Has not been     </w:t>
            </w:r>
          </w:p>
          <w:p w:rsidR="00B82AEB" w:rsidRDefault="00B82AEB" w:rsidP="00D16E31">
            <w:pPr>
              <w:spacing w:before="0" w:after="0" w:line="240" w:lineRule="auto"/>
            </w:pPr>
            <w:r>
              <w:t xml:space="preserve">       attempted</w:t>
            </w:r>
          </w:p>
        </w:tc>
      </w:tr>
    </w:tbl>
    <w:p w:rsidR="003735A4" w:rsidRPr="00D16E31" w:rsidRDefault="00B82AEB">
      <w:pPr>
        <w:pStyle w:val="Heading3"/>
        <w:rPr>
          <w:color w:val="538135" w:themeColor="accent6" w:themeShade="BF"/>
        </w:rPr>
      </w:pPr>
      <w:r w:rsidRPr="00D16E31">
        <w:rPr>
          <w:color w:val="538135" w:themeColor="accent6" w:themeShade="BF"/>
        </w:rPr>
        <w:t>How well have you mastered Q</w:t>
      </w:r>
      <w:r w:rsidR="004D2067" w:rsidRPr="00D16E31">
        <w:rPr>
          <w:color w:val="538135" w:themeColor="accent6" w:themeShade="BF"/>
        </w:rPr>
        <w:t>uick</w:t>
      </w:r>
      <w:r w:rsidRPr="00D16E31">
        <w:rPr>
          <w:color w:val="538135" w:themeColor="accent6" w:themeShade="BF"/>
        </w:rPr>
        <w:t>Books reports, trouble shooting, using the advanced fields etc.</w:t>
      </w:r>
      <w:r w:rsidR="003F6E82" w:rsidRPr="00D16E31">
        <w:rPr>
          <w:color w:val="538135" w:themeColor="accent6" w:themeShade="BF"/>
        </w:rPr>
        <w:t>?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15"/>
        <w:gridCol w:w="904"/>
        <w:gridCol w:w="848"/>
        <w:gridCol w:w="905"/>
        <w:gridCol w:w="905"/>
        <w:gridCol w:w="905"/>
        <w:gridCol w:w="905"/>
        <w:gridCol w:w="1973"/>
      </w:tblGrid>
      <w:tr w:rsidR="004D2067" w:rsidTr="004D2067">
        <w:trPr>
          <w:trHeight w:val="576"/>
        </w:trPr>
        <w:tc>
          <w:tcPr>
            <w:tcW w:w="2225" w:type="dxa"/>
          </w:tcPr>
          <w:p w:rsidR="004D2067" w:rsidRDefault="004D2067" w:rsidP="00D16E31">
            <w:pPr>
              <w:spacing w:after="0" w:line="240" w:lineRule="auto"/>
            </w:pPr>
            <w:r>
              <w:t xml:space="preserve">Outstanding </w:t>
            </w:r>
            <w:sdt>
              <w:sdtPr>
                <w:id w:val="-1476826729"/>
              </w:sdtPr>
              <w:sdtContent>
                <w:r>
                  <w:sym w:font="Wingdings" w:char="F0A8"/>
                </w:r>
              </w:sdtContent>
            </w:sdt>
          </w:p>
        </w:tc>
        <w:tc>
          <w:tcPr>
            <w:tcW w:w="1065" w:type="dxa"/>
          </w:tcPr>
          <w:p w:rsidR="004D2067" w:rsidRDefault="00237F57" w:rsidP="00D16E31">
            <w:pPr>
              <w:spacing w:after="0" w:line="240" w:lineRule="auto"/>
            </w:pPr>
            <w:sdt>
              <w:sdtPr>
                <w:id w:val="404966087"/>
              </w:sdtPr>
              <w:sdtContent>
                <w:r w:rsidR="004D2067">
                  <w:sym w:font="Wingdings" w:char="F0A8"/>
                </w:r>
              </w:sdtContent>
            </w:sdt>
          </w:p>
        </w:tc>
        <w:tc>
          <w:tcPr>
            <w:tcW w:w="1040" w:type="dxa"/>
          </w:tcPr>
          <w:p w:rsidR="004D2067" w:rsidRDefault="004D2067" w:rsidP="00D16E31">
            <w:pPr>
              <w:spacing w:after="0" w:line="240" w:lineRule="auto"/>
            </w:pPr>
          </w:p>
        </w:tc>
        <w:tc>
          <w:tcPr>
            <w:tcW w:w="1066" w:type="dxa"/>
          </w:tcPr>
          <w:p w:rsidR="004D2067" w:rsidRDefault="00237F57" w:rsidP="00D16E31">
            <w:pPr>
              <w:spacing w:after="0" w:line="240" w:lineRule="auto"/>
            </w:pPr>
            <w:sdt>
              <w:sdtPr>
                <w:id w:val="-171030301"/>
              </w:sdtPr>
              <w:sdtContent>
                <w:r w:rsidR="004D2067">
                  <w:sym w:font="Wingdings" w:char="F0A8"/>
                </w:r>
              </w:sdtContent>
            </w:sdt>
          </w:p>
        </w:tc>
        <w:tc>
          <w:tcPr>
            <w:tcW w:w="1066" w:type="dxa"/>
          </w:tcPr>
          <w:p w:rsidR="004D2067" w:rsidRDefault="00237F57" w:rsidP="00D16E31">
            <w:pPr>
              <w:spacing w:after="0" w:line="240" w:lineRule="auto"/>
            </w:pPr>
            <w:sdt>
              <w:sdtPr>
                <w:id w:val="2008393873"/>
              </w:sdtPr>
              <w:sdtContent>
                <w:r w:rsidR="004D2067">
                  <w:sym w:font="Wingdings" w:char="F0A8"/>
                </w:r>
              </w:sdtContent>
            </w:sdt>
          </w:p>
        </w:tc>
        <w:tc>
          <w:tcPr>
            <w:tcW w:w="1066" w:type="dxa"/>
          </w:tcPr>
          <w:p w:rsidR="004D2067" w:rsidRDefault="00237F57" w:rsidP="00D16E31">
            <w:pPr>
              <w:spacing w:after="0" w:line="240" w:lineRule="auto"/>
            </w:pPr>
            <w:sdt>
              <w:sdtPr>
                <w:id w:val="890688806"/>
              </w:sdtPr>
              <w:sdtContent>
                <w:r w:rsidR="004D2067">
                  <w:sym w:font="Wingdings" w:char="F0A8"/>
                </w:r>
              </w:sdtContent>
            </w:sdt>
          </w:p>
        </w:tc>
        <w:tc>
          <w:tcPr>
            <w:tcW w:w="1066" w:type="dxa"/>
          </w:tcPr>
          <w:p w:rsidR="004D2067" w:rsidRDefault="00237F57" w:rsidP="00D16E31">
            <w:pPr>
              <w:spacing w:after="0" w:line="240" w:lineRule="auto"/>
            </w:pPr>
            <w:sdt>
              <w:sdtPr>
                <w:id w:val="-1931652691"/>
              </w:sdtPr>
              <w:sdtContent>
                <w:r w:rsidR="004D2067">
                  <w:sym w:font="Wingdings" w:char="F0A8"/>
                </w:r>
              </w:sdtContent>
            </w:sdt>
          </w:p>
        </w:tc>
        <w:tc>
          <w:tcPr>
            <w:tcW w:w="2206" w:type="dxa"/>
          </w:tcPr>
          <w:p w:rsidR="004D2067" w:rsidRDefault="00237F57" w:rsidP="00D16E31">
            <w:pPr>
              <w:spacing w:before="0" w:after="0" w:line="240" w:lineRule="auto"/>
            </w:pPr>
            <w:sdt>
              <w:sdtPr>
                <w:id w:val="-1180046526"/>
              </w:sdtPr>
              <w:sdtContent>
                <w:r w:rsidR="004D2067">
                  <w:sym w:font="Wingdings" w:char="F0A8"/>
                </w:r>
              </w:sdtContent>
            </w:sdt>
            <w:r w:rsidR="004D2067">
              <w:t xml:space="preserve"> Has not been     </w:t>
            </w:r>
          </w:p>
          <w:p w:rsidR="004D2067" w:rsidRDefault="004D2067" w:rsidP="00D16E31">
            <w:pPr>
              <w:spacing w:before="0" w:after="0" w:line="240" w:lineRule="auto"/>
            </w:pPr>
            <w:r>
              <w:t xml:space="preserve">       attempted</w:t>
            </w:r>
          </w:p>
        </w:tc>
      </w:tr>
    </w:tbl>
    <w:p w:rsidR="00B82AEB" w:rsidRPr="00D16E31" w:rsidRDefault="00B82AEB" w:rsidP="00B82AEB">
      <w:pPr>
        <w:pStyle w:val="Heading3"/>
        <w:rPr>
          <w:color w:val="538135" w:themeColor="accent6" w:themeShade="BF"/>
        </w:rPr>
      </w:pPr>
      <w:r w:rsidRPr="00D16E31">
        <w:rPr>
          <w:color w:val="538135" w:themeColor="accent6" w:themeShade="BF"/>
        </w:rPr>
        <w:t>I am familiar with exporting and importing data between QuickBooks files, lists, between QuickBooks and other programs or using special Excel import features.</w:t>
      </w:r>
    </w:p>
    <w:tbl>
      <w:tblPr>
        <w:tblW w:w="5042" w:type="pct"/>
        <w:tblInd w:w="-90" w:type="dxa"/>
        <w:tblCellMar>
          <w:left w:w="0" w:type="dxa"/>
          <w:right w:w="0" w:type="dxa"/>
        </w:tblCellMar>
        <w:tblLook w:val="04A0"/>
      </w:tblPr>
      <w:tblGrid>
        <w:gridCol w:w="2233"/>
        <w:gridCol w:w="1014"/>
        <w:gridCol w:w="1014"/>
        <w:gridCol w:w="1014"/>
        <w:gridCol w:w="1014"/>
        <w:gridCol w:w="1014"/>
        <w:gridCol w:w="2136"/>
      </w:tblGrid>
      <w:tr w:rsidR="00B82AEB" w:rsidTr="007B5C68">
        <w:trPr>
          <w:trHeight w:val="576"/>
        </w:trPr>
        <w:tc>
          <w:tcPr>
            <w:tcW w:w="2490" w:type="dxa"/>
          </w:tcPr>
          <w:p w:rsidR="00B82AEB" w:rsidRDefault="00B82AEB" w:rsidP="00D16E31">
            <w:pPr>
              <w:spacing w:after="0" w:line="240" w:lineRule="auto"/>
            </w:pPr>
            <w:r>
              <w:t xml:space="preserve">Outstanding </w:t>
            </w:r>
            <w:sdt>
              <w:sdtPr>
                <w:id w:val="-1621688815"/>
              </w:sdtPr>
              <w:sdtContent>
                <w:r>
                  <w:sym w:font="Wingdings" w:char="F0A8"/>
                </w:r>
              </w:sdtContent>
            </w:sdt>
          </w:p>
        </w:tc>
        <w:tc>
          <w:tcPr>
            <w:tcW w:w="1200" w:type="dxa"/>
          </w:tcPr>
          <w:p w:rsidR="00B82AEB" w:rsidRDefault="00237F57" w:rsidP="00D16E31">
            <w:pPr>
              <w:spacing w:after="0" w:line="240" w:lineRule="auto"/>
            </w:pPr>
            <w:sdt>
              <w:sdtPr>
                <w:id w:val="1217627335"/>
              </w:sdtPr>
              <w:sdtContent>
                <w:r w:rsidR="00B82AEB">
                  <w:sym w:font="Wingdings" w:char="F0A8"/>
                </w:r>
              </w:sdtContent>
            </w:sdt>
          </w:p>
        </w:tc>
        <w:tc>
          <w:tcPr>
            <w:tcW w:w="1200" w:type="dxa"/>
          </w:tcPr>
          <w:p w:rsidR="00B82AEB" w:rsidRDefault="00237F57" w:rsidP="00D16E31">
            <w:pPr>
              <w:spacing w:after="0" w:line="240" w:lineRule="auto"/>
            </w:pPr>
            <w:sdt>
              <w:sdtPr>
                <w:id w:val="703371719"/>
              </w:sdtPr>
              <w:sdtContent>
                <w:r w:rsidR="00B82AEB">
                  <w:sym w:font="Wingdings" w:char="F0A8"/>
                </w:r>
              </w:sdtContent>
            </w:sdt>
          </w:p>
        </w:tc>
        <w:tc>
          <w:tcPr>
            <w:tcW w:w="1200" w:type="dxa"/>
          </w:tcPr>
          <w:p w:rsidR="00B82AEB" w:rsidRDefault="00237F57" w:rsidP="00D16E31">
            <w:pPr>
              <w:spacing w:after="0" w:line="240" w:lineRule="auto"/>
            </w:pPr>
            <w:sdt>
              <w:sdtPr>
                <w:id w:val="-677343288"/>
              </w:sdtPr>
              <w:sdtContent>
                <w:r w:rsidR="00B82AEB">
                  <w:sym w:font="Wingdings" w:char="F0A8"/>
                </w:r>
              </w:sdtContent>
            </w:sdt>
          </w:p>
        </w:tc>
        <w:tc>
          <w:tcPr>
            <w:tcW w:w="1200" w:type="dxa"/>
          </w:tcPr>
          <w:p w:rsidR="00B82AEB" w:rsidRDefault="00237F57" w:rsidP="00D16E31">
            <w:pPr>
              <w:spacing w:after="0" w:line="240" w:lineRule="auto"/>
            </w:pPr>
            <w:sdt>
              <w:sdtPr>
                <w:id w:val="1518272953"/>
              </w:sdtPr>
              <w:sdtContent>
                <w:r w:rsidR="00B82AEB">
                  <w:sym w:font="Wingdings" w:char="F0A8"/>
                </w:r>
              </w:sdtContent>
            </w:sdt>
          </w:p>
        </w:tc>
        <w:tc>
          <w:tcPr>
            <w:tcW w:w="1200" w:type="dxa"/>
          </w:tcPr>
          <w:p w:rsidR="00B82AEB" w:rsidRDefault="00237F57" w:rsidP="00D16E31">
            <w:pPr>
              <w:spacing w:after="0" w:line="240" w:lineRule="auto"/>
            </w:pPr>
            <w:sdt>
              <w:sdtPr>
                <w:id w:val="1510031488"/>
              </w:sdtPr>
              <w:sdtContent>
                <w:r w:rsidR="00B82AEB">
                  <w:sym w:font="Wingdings" w:char="F0A8"/>
                </w:r>
              </w:sdtContent>
            </w:sdt>
          </w:p>
        </w:tc>
        <w:tc>
          <w:tcPr>
            <w:tcW w:w="2400" w:type="dxa"/>
          </w:tcPr>
          <w:p w:rsidR="00B82AEB" w:rsidRDefault="00237F57" w:rsidP="00D16E31">
            <w:pPr>
              <w:spacing w:before="0" w:after="0" w:line="240" w:lineRule="auto"/>
            </w:pPr>
            <w:sdt>
              <w:sdtPr>
                <w:id w:val="-803003196"/>
              </w:sdtPr>
              <w:sdtContent>
                <w:r w:rsidR="00B82AEB">
                  <w:sym w:font="Wingdings" w:char="F0A8"/>
                </w:r>
              </w:sdtContent>
            </w:sdt>
            <w:r w:rsidR="00B82AEB">
              <w:t xml:space="preserve"> Has not been     </w:t>
            </w:r>
          </w:p>
          <w:p w:rsidR="00B82AEB" w:rsidRDefault="00B82AEB" w:rsidP="00D16E31">
            <w:pPr>
              <w:spacing w:before="0" w:after="0" w:line="240" w:lineRule="auto"/>
            </w:pPr>
            <w:r>
              <w:t xml:space="preserve">       </w:t>
            </w:r>
            <w:r w:rsidR="004D2067">
              <w:t>A</w:t>
            </w:r>
            <w:r>
              <w:t>ttempted</w:t>
            </w:r>
          </w:p>
          <w:p w:rsidR="004D2067" w:rsidRDefault="004D2067" w:rsidP="00D16E31">
            <w:pPr>
              <w:spacing w:before="0" w:after="0" w:line="240" w:lineRule="auto"/>
            </w:pPr>
          </w:p>
          <w:p w:rsidR="004D2067" w:rsidRDefault="004D2067" w:rsidP="00D16E31">
            <w:pPr>
              <w:spacing w:before="0" w:after="0" w:line="240" w:lineRule="auto"/>
            </w:pPr>
          </w:p>
        </w:tc>
      </w:tr>
    </w:tbl>
    <w:p w:rsidR="00170B07" w:rsidRPr="00D16E31" w:rsidRDefault="007B5C68" w:rsidP="00170B07">
      <w:pPr>
        <w:pStyle w:val="Heading3"/>
        <w:rPr>
          <w:color w:val="538135" w:themeColor="accent6" w:themeShade="BF"/>
        </w:rPr>
      </w:pPr>
      <w:r w:rsidRPr="00D16E31">
        <w:rPr>
          <w:color w:val="538135" w:themeColor="accent6" w:themeShade="BF"/>
        </w:rPr>
        <w:t xml:space="preserve">I know how to get around the </w:t>
      </w:r>
      <w:proofErr w:type="spellStart"/>
      <w:r w:rsidRPr="00D16E31">
        <w:rPr>
          <w:color w:val="538135" w:themeColor="accent6" w:themeShade="BF"/>
        </w:rPr>
        <w:t>Quickbooks</w:t>
      </w:r>
      <w:proofErr w:type="spellEnd"/>
      <w:r w:rsidRPr="00D16E31">
        <w:rPr>
          <w:color w:val="538135" w:themeColor="accent6" w:themeShade="BF"/>
        </w:rPr>
        <w:t xml:space="preserve"> payroll section to customize it fully to my business; handling special payroll deductions and payments, job costing, trac</w:t>
      </w:r>
      <w:r w:rsidR="009F05AE">
        <w:rPr>
          <w:color w:val="538135" w:themeColor="accent6" w:themeShade="BF"/>
        </w:rPr>
        <w:t>king workers compensation, etc.</w:t>
      </w:r>
    </w:p>
    <w:tbl>
      <w:tblPr>
        <w:tblW w:w="5042" w:type="pct"/>
        <w:tblInd w:w="-90" w:type="dxa"/>
        <w:tblCellMar>
          <w:left w:w="0" w:type="dxa"/>
          <w:right w:w="0" w:type="dxa"/>
        </w:tblCellMar>
        <w:tblLook w:val="04A0"/>
      </w:tblPr>
      <w:tblGrid>
        <w:gridCol w:w="2233"/>
        <w:gridCol w:w="1014"/>
        <w:gridCol w:w="1014"/>
        <w:gridCol w:w="1014"/>
        <w:gridCol w:w="1014"/>
        <w:gridCol w:w="1014"/>
        <w:gridCol w:w="2136"/>
      </w:tblGrid>
      <w:tr w:rsidR="007B5C68" w:rsidTr="009F05AE">
        <w:trPr>
          <w:trHeight w:val="576"/>
        </w:trPr>
        <w:tc>
          <w:tcPr>
            <w:tcW w:w="2233" w:type="dxa"/>
          </w:tcPr>
          <w:p w:rsidR="007B5C68" w:rsidRDefault="007B5C68" w:rsidP="00D16E31">
            <w:pPr>
              <w:spacing w:after="0" w:line="240" w:lineRule="auto"/>
            </w:pPr>
            <w:r>
              <w:t xml:space="preserve">Outstanding </w:t>
            </w:r>
            <w:sdt>
              <w:sdtPr>
                <w:id w:val="2074158838"/>
              </w:sdtPr>
              <w:sdtContent>
                <w: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B5C68" w:rsidRDefault="00237F57" w:rsidP="00D16E31">
            <w:pPr>
              <w:spacing w:after="0" w:line="240" w:lineRule="auto"/>
            </w:pPr>
            <w:sdt>
              <w:sdtPr>
                <w:id w:val="-275247084"/>
              </w:sdtPr>
              <w:sdtContent>
                <w:r w:rsidR="007B5C68"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B5C68" w:rsidRDefault="00237F57" w:rsidP="00D16E31">
            <w:pPr>
              <w:spacing w:after="0" w:line="240" w:lineRule="auto"/>
            </w:pPr>
            <w:sdt>
              <w:sdtPr>
                <w:id w:val="513648812"/>
              </w:sdtPr>
              <w:sdtContent>
                <w:r w:rsidR="007B5C68"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B5C68" w:rsidRDefault="00237F57" w:rsidP="00D16E31">
            <w:pPr>
              <w:spacing w:after="0" w:line="240" w:lineRule="auto"/>
            </w:pPr>
            <w:sdt>
              <w:sdtPr>
                <w:id w:val="636217268"/>
              </w:sdtPr>
              <w:sdtContent>
                <w:r w:rsidR="007B5C68"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B5C68" w:rsidRDefault="00237F57" w:rsidP="00D16E31">
            <w:pPr>
              <w:spacing w:after="0" w:line="240" w:lineRule="auto"/>
            </w:pPr>
            <w:sdt>
              <w:sdtPr>
                <w:id w:val="1340508359"/>
              </w:sdtPr>
              <w:sdtContent>
                <w:r w:rsidR="007B5C68"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B5C68" w:rsidRDefault="00237F57" w:rsidP="00D16E31">
            <w:pPr>
              <w:spacing w:after="0" w:line="240" w:lineRule="auto"/>
            </w:pPr>
            <w:sdt>
              <w:sdtPr>
                <w:id w:val="-2014672261"/>
              </w:sdtPr>
              <w:sdtContent>
                <w:r w:rsidR="007B5C68">
                  <w:sym w:font="Wingdings" w:char="F0A8"/>
                </w:r>
              </w:sdtContent>
            </w:sdt>
          </w:p>
        </w:tc>
        <w:tc>
          <w:tcPr>
            <w:tcW w:w="2136" w:type="dxa"/>
          </w:tcPr>
          <w:p w:rsidR="007B5C68" w:rsidRDefault="00237F57" w:rsidP="00D16E31">
            <w:pPr>
              <w:spacing w:before="0" w:after="0" w:line="240" w:lineRule="auto"/>
            </w:pPr>
            <w:sdt>
              <w:sdtPr>
                <w:id w:val="-495492016"/>
              </w:sdtPr>
              <w:sdtContent>
                <w:r w:rsidR="007B5C68">
                  <w:sym w:font="Wingdings" w:char="F0A8"/>
                </w:r>
              </w:sdtContent>
            </w:sdt>
            <w:r w:rsidR="007B5C68">
              <w:t xml:space="preserve"> Has not been     </w:t>
            </w:r>
          </w:p>
          <w:p w:rsidR="007B5C68" w:rsidRDefault="007B5C68" w:rsidP="00D16E31">
            <w:pPr>
              <w:spacing w:before="0" w:after="0" w:line="240" w:lineRule="auto"/>
            </w:pPr>
            <w:r>
              <w:t xml:space="preserve">       Attempted</w:t>
            </w:r>
          </w:p>
          <w:p w:rsidR="007B5C68" w:rsidRDefault="007B5C68" w:rsidP="00D16E31">
            <w:pPr>
              <w:spacing w:before="0" w:after="0" w:line="240" w:lineRule="auto"/>
            </w:pPr>
          </w:p>
          <w:p w:rsidR="007B5C68" w:rsidRDefault="007B5C68" w:rsidP="00D16E31">
            <w:pPr>
              <w:spacing w:before="0" w:after="0" w:line="240" w:lineRule="auto"/>
            </w:pPr>
          </w:p>
        </w:tc>
      </w:tr>
    </w:tbl>
    <w:p w:rsidR="009F05AE" w:rsidRPr="00D16E31" w:rsidRDefault="009F05AE" w:rsidP="009F05AE">
      <w:pPr>
        <w:pStyle w:val="Heading3"/>
        <w:rPr>
          <w:color w:val="538135" w:themeColor="accent6" w:themeShade="BF"/>
        </w:rPr>
      </w:pPr>
      <w:bookmarkStart w:id="0" w:name="_GoBack"/>
      <w:bookmarkEnd w:id="0"/>
      <w:r>
        <w:rPr>
          <w:color w:val="538135" w:themeColor="accent6" w:themeShade="BF"/>
        </w:rPr>
        <w:t>I am familiar with managing collections, writing off bad debts and customer under and over payments.</w:t>
      </w:r>
    </w:p>
    <w:tbl>
      <w:tblPr>
        <w:tblW w:w="5042" w:type="pct"/>
        <w:tblInd w:w="-90" w:type="dxa"/>
        <w:tblCellMar>
          <w:left w:w="0" w:type="dxa"/>
          <w:right w:w="0" w:type="dxa"/>
        </w:tblCellMar>
        <w:tblLook w:val="04A0"/>
      </w:tblPr>
      <w:tblGrid>
        <w:gridCol w:w="2233"/>
        <w:gridCol w:w="1014"/>
        <w:gridCol w:w="1014"/>
        <w:gridCol w:w="1014"/>
        <w:gridCol w:w="1014"/>
        <w:gridCol w:w="1014"/>
        <w:gridCol w:w="2136"/>
      </w:tblGrid>
      <w:tr w:rsidR="009F05AE" w:rsidTr="009F05AE">
        <w:trPr>
          <w:trHeight w:val="576"/>
        </w:trPr>
        <w:tc>
          <w:tcPr>
            <w:tcW w:w="2233" w:type="dxa"/>
          </w:tcPr>
          <w:p w:rsidR="009F05AE" w:rsidRDefault="009F05AE" w:rsidP="009F05AE">
            <w:pPr>
              <w:spacing w:after="0" w:line="240" w:lineRule="auto"/>
            </w:pPr>
            <w:r>
              <w:t xml:space="preserve">Outstanding </w:t>
            </w:r>
            <w:sdt>
              <w:sdtPr>
                <w:id w:val="956053249"/>
              </w:sdtPr>
              <w:sdtContent>
                <w: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9F05AE" w:rsidRDefault="00237F57" w:rsidP="009F05AE">
            <w:pPr>
              <w:spacing w:after="0" w:line="240" w:lineRule="auto"/>
            </w:pPr>
            <w:sdt>
              <w:sdtPr>
                <w:id w:val="956053250"/>
              </w:sdtPr>
              <w:sdtContent>
                <w:r w:rsidR="009F05AE"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9F05AE" w:rsidRDefault="00237F57" w:rsidP="009F05AE">
            <w:pPr>
              <w:spacing w:after="0" w:line="240" w:lineRule="auto"/>
            </w:pPr>
            <w:sdt>
              <w:sdtPr>
                <w:id w:val="956053251"/>
              </w:sdtPr>
              <w:sdtContent>
                <w:r w:rsidR="009F05AE"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9F05AE" w:rsidRDefault="00237F57" w:rsidP="009F05AE">
            <w:pPr>
              <w:spacing w:after="0" w:line="240" w:lineRule="auto"/>
            </w:pPr>
            <w:sdt>
              <w:sdtPr>
                <w:id w:val="956053252"/>
              </w:sdtPr>
              <w:sdtContent>
                <w:r w:rsidR="009F05AE"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9F05AE" w:rsidRDefault="00237F57" w:rsidP="009F05AE">
            <w:pPr>
              <w:spacing w:after="0" w:line="240" w:lineRule="auto"/>
            </w:pPr>
            <w:sdt>
              <w:sdtPr>
                <w:id w:val="956053253"/>
              </w:sdtPr>
              <w:sdtContent>
                <w:r w:rsidR="009F05AE"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9F05AE" w:rsidRDefault="00237F57" w:rsidP="009F05AE">
            <w:pPr>
              <w:spacing w:after="0" w:line="240" w:lineRule="auto"/>
            </w:pPr>
            <w:sdt>
              <w:sdtPr>
                <w:id w:val="956053254"/>
              </w:sdtPr>
              <w:sdtContent>
                <w:r w:rsidR="009F05AE">
                  <w:sym w:font="Wingdings" w:char="F0A8"/>
                </w:r>
              </w:sdtContent>
            </w:sdt>
          </w:p>
        </w:tc>
        <w:tc>
          <w:tcPr>
            <w:tcW w:w="2136" w:type="dxa"/>
          </w:tcPr>
          <w:p w:rsidR="009F05AE" w:rsidRDefault="00237F57" w:rsidP="009F05AE">
            <w:pPr>
              <w:spacing w:before="0" w:after="0" w:line="240" w:lineRule="auto"/>
            </w:pPr>
            <w:sdt>
              <w:sdtPr>
                <w:id w:val="956053255"/>
              </w:sdtPr>
              <w:sdtContent>
                <w:r w:rsidR="009F05AE">
                  <w:sym w:font="Wingdings" w:char="F0A8"/>
                </w:r>
              </w:sdtContent>
            </w:sdt>
            <w:r w:rsidR="009F05AE">
              <w:t xml:space="preserve"> Has not been     </w:t>
            </w:r>
          </w:p>
          <w:p w:rsidR="009F05AE" w:rsidRDefault="009F05AE" w:rsidP="009F05AE">
            <w:pPr>
              <w:spacing w:before="0" w:after="0" w:line="240" w:lineRule="auto"/>
            </w:pPr>
            <w:r>
              <w:t xml:space="preserve">       Attempted</w:t>
            </w:r>
          </w:p>
          <w:p w:rsidR="009F05AE" w:rsidRDefault="009F05AE" w:rsidP="009F05AE">
            <w:pPr>
              <w:spacing w:before="0" w:after="0" w:line="240" w:lineRule="auto"/>
            </w:pPr>
          </w:p>
          <w:p w:rsidR="009F05AE" w:rsidRDefault="009F05AE" w:rsidP="009F05AE">
            <w:pPr>
              <w:spacing w:before="0" w:after="0" w:line="240" w:lineRule="auto"/>
            </w:pPr>
          </w:p>
        </w:tc>
      </w:tr>
    </w:tbl>
    <w:p w:rsidR="009F05AE" w:rsidRPr="00D16E31" w:rsidRDefault="009F05AE" w:rsidP="009F05AE">
      <w:pPr>
        <w:pStyle w:val="Heading3"/>
        <w:rPr>
          <w:color w:val="538135" w:themeColor="accent6" w:themeShade="BF"/>
        </w:rPr>
      </w:pPr>
      <w:r>
        <w:rPr>
          <w:color w:val="538135" w:themeColor="accent6" w:themeShade="BF"/>
        </w:rPr>
        <w:lastRenderedPageBreak/>
        <w:t>I am familiar with handling bank reconciliation errors.</w:t>
      </w:r>
    </w:p>
    <w:tbl>
      <w:tblPr>
        <w:tblW w:w="5042" w:type="pct"/>
        <w:tblInd w:w="-90" w:type="dxa"/>
        <w:tblCellMar>
          <w:left w:w="0" w:type="dxa"/>
          <w:right w:w="0" w:type="dxa"/>
        </w:tblCellMar>
        <w:tblLook w:val="04A0"/>
      </w:tblPr>
      <w:tblGrid>
        <w:gridCol w:w="2233"/>
        <w:gridCol w:w="1014"/>
        <w:gridCol w:w="1014"/>
        <w:gridCol w:w="1014"/>
        <w:gridCol w:w="1014"/>
        <w:gridCol w:w="1014"/>
        <w:gridCol w:w="2136"/>
      </w:tblGrid>
      <w:tr w:rsidR="009F05AE" w:rsidTr="009F05AE">
        <w:trPr>
          <w:trHeight w:val="576"/>
        </w:trPr>
        <w:tc>
          <w:tcPr>
            <w:tcW w:w="2490" w:type="dxa"/>
          </w:tcPr>
          <w:p w:rsidR="009F05AE" w:rsidRDefault="009F05AE" w:rsidP="009F05AE">
            <w:pPr>
              <w:spacing w:after="0" w:line="240" w:lineRule="auto"/>
            </w:pPr>
            <w:r>
              <w:t xml:space="preserve">Outstanding </w:t>
            </w:r>
            <w:sdt>
              <w:sdtPr>
                <w:id w:val="956053256"/>
              </w:sdtPr>
              <w:sdtContent>
                <w:r>
                  <w:sym w:font="Wingdings" w:char="F0A8"/>
                </w:r>
              </w:sdtContent>
            </w:sdt>
          </w:p>
        </w:tc>
        <w:tc>
          <w:tcPr>
            <w:tcW w:w="1200" w:type="dxa"/>
          </w:tcPr>
          <w:p w:rsidR="009F05AE" w:rsidRDefault="00237F57" w:rsidP="009F05AE">
            <w:pPr>
              <w:spacing w:after="0" w:line="240" w:lineRule="auto"/>
            </w:pPr>
            <w:sdt>
              <w:sdtPr>
                <w:id w:val="956053257"/>
              </w:sdtPr>
              <w:sdtContent>
                <w:r w:rsidR="009F05AE">
                  <w:sym w:font="Wingdings" w:char="F0A8"/>
                </w:r>
              </w:sdtContent>
            </w:sdt>
          </w:p>
        </w:tc>
        <w:tc>
          <w:tcPr>
            <w:tcW w:w="1200" w:type="dxa"/>
          </w:tcPr>
          <w:p w:rsidR="009F05AE" w:rsidRDefault="00237F57" w:rsidP="009F05AE">
            <w:pPr>
              <w:spacing w:after="0" w:line="240" w:lineRule="auto"/>
            </w:pPr>
            <w:sdt>
              <w:sdtPr>
                <w:id w:val="956053258"/>
              </w:sdtPr>
              <w:sdtContent>
                <w:r w:rsidR="009F05AE">
                  <w:sym w:font="Wingdings" w:char="F0A8"/>
                </w:r>
              </w:sdtContent>
            </w:sdt>
          </w:p>
        </w:tc>
        <w:tc>
          <w:tcPr>
            <w:tcW w:w="1200" w:type="dxa"/>
          </w:tcPr>
          <w:p w:rsidR="009F05AE" w:rsidRDefault="00237F57" w:rsidP="009F05AE">
            <w:pPr>
              <w:spacing w:after="0" w:line="240" w:lineRule="auto"/>
            </w:pPr>
            <w:sdt>
              <w:sdtPr>
                <w:id w:val="956053259"/>
              </w:sdtPr>
              <w:sdtContent>
                <w:r w:rsidR="009F05AE">
                  <w:sym w:font="Wingdings" w:char="F0A8"/>
                </w:r>
              </w:sdtContent>
            </w:sdt>
          </w:p>
        </w:tc>
        <w:tc>
          <w:tcPr>
            <w:tcW w:w="1200" w:type="dxa"/>
          </w:tcPr>
          <w:p w:rsidR="009F05AE" w:rsidRDefault="00237F57" w:rsidP="009F05AE">
            <w:pPr>
              <w:spacing w:after="0" w:line="240" w:lineRule="auto"/>
            </w:pPr>
            <w:sdt>
              <w:sdtPr>
                <w:id w:val="956053260"/>
              </w:sdtPr>
              <w:sdtContent>
                <w:r w:rsidR="009F05AE">
                  <w:sym w:font="Wingdings" w:char="F0A8"/>
                </w:r>
              </w:sdtContent>
            </w:sdt>
          </w:p>
        </w:tc>
        <w:tc>
          <w:tcPr>
            <w:tcW w:w="1200" w:type="dxa"/>
          </w:tcPr>
          <w:p w:rsidR="009F05AE" w:rsidRDefault="00237F57" w:rsidP="009F05AE">
            <w:pPr>
              <w:spacing w:after="0" w:line="240" w:lineRule="auto"/>
            </w:pPr>
            <w:sdt>
              <w:sdtPr>
                <w:id w:val="956053261"/>
              </w:sdtPr>
              <w:sdtContent>
                <w:r w:rsidR="009F05AE">
                  <w:sym w:font="Wingdings" w:char="F0A8"/>
                </w:r>
              </w:sdtContent>
            </w:sdt>
          </w:p>
        </w:tc>
        <w:tc>
          <w:tcPr>
            <w:tcW w:w="2400" w:type="dxa"/>
          </w:tcPr>
          <w:p w:rsidR="009F05AE" w:rsidRDefault="00237F57" w:rsidP="009F05AE">
            <w:pPr>
              <w:spacing w:before="0" w:after="0" w:line="240" w:lineRule="auto"/>
            </w:pPr>
            <w:sdt>
              <w:sdtPr>
                <w:id w:val="956053262"/>
              </w:sdtPr>
              <w:sdtContent>
                <w:r w:rsidR="009F05AE">
                  <w:sym w:font="Wingdings" w:char="F0A8"/>
                </w:r>
              </w:sdtContent>
            </w:sdt>
            <w:r w:rsidR="009F05AE">
              <w:t xml:space="preserve"> Has not been     </w:t>
            </w:r>
          </w:p>
          <w:p w:rsidR="009F05AE" w:rsidRDefault="009F05AE" w:rsidP="009F05AE">
            <w:pPr>
              <w:spacing w:before="0" w:after="0" w:line="240" w:lineRule="auto"/>
            </w:pPr>
            <w:r>
              <w:t xml:space="preserve">       Attempted</w:t>
            </w:r>
          </w:p>
          <w:p w:rsidR="009F05AE" w:rsidRDefault="009F05AE" w:rsidP="009F05AE">
            <w:pPr>
              <w:spacing w:before="0" w:after="0" w:line="240" w:lineRule="auto"/>
            </w:pPr>
          </w:p>
          <w:p w:rsidR="009F05AE" w:rsidRDefault="009F05AE" w:rsidP="009F05AE">
            <w:pPr>
              <w:spacing w:before="0" w:after="0" w:line="240" w:lineRule="auto"/>
            </w:pPr>
          </w:p>
        </w:tc>
      </w:tr>
    </w:tbl>
    <w:p w:rsidR="009F05AE" w:rsidRDefault="009F05AE" w:rsidP="009F05AE">
      <w:pPr>
        <w:pStyle w:val="NoSpacing"/>
      </w:pPr>
    </w:p>
    <w:tbl>
      <w:tblPr>
        <w:tblW w:w="5024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/>
      </w:tblPr>
      <w:tblGrid>
        <w:gridCol w:w="9405"/>
      </w:tblGrid>
      <w:tr w:rsidR="003735A4" w:rsidTr="002E6663">
        <w:trPr>
          <w:trHeight w:val="364"/>
        </w:trPr>
        <w:tc>
          <w:tcPr>
            <w:tcW w:w="940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735A4" w:rsidRPr="002E6663" w:rsidRDefault="003F6E82">
            <w:pPr>
              <w:pStyle w:val="Heading3"/>
              <w:spacing w:line="240" w:lineRule="auto"/>
              <w:rPr>
                <w:color w:val="auto"/>
              </w:rPr>
            </w:pPr>
            <w:r w:rsidRPr="00CF0484">
              <w:rPr>
                <w:color w:val="538135" w:themeColor="accent6" w:themeShade="BF"/>
              </w:rPr>
              <w:t>Please share any additional comments.</w:t>
            </w:r>
            <w:r w:rsidR="002E6663">
              <w:rPr>
                <w:color w:val="538135" w:themeColor="accent6" w:themeShade="BF"/>
              </w:rPr>
              <w:t xml:space="preserve"> </w:t>
            </w:r>
            <w:r w:rsidR="002E6663">
              <w:rPr>
                <w:color w:val="auto"/>
              </w:rPr>
              <w:t>______________________________________________</w:t>
            </w:r>
            <w:r w:rsidR="002E6663">
              <w:rPr>
                <w:color w:val="auto"/>
              </w:rPr>
              <w:br/>
              <w:t>______________________________________________________________________________</w:t>
            </w:r>
            <w:r w:rsidR="002E6663">
              <w:rPr>
                <w:color w:val="auto"/>
              </w:rPr>
              <w:br/>
              <w:t>______________________________________________________________________________</w:t>
            </w:r>
            <w:r w:rsidR="002E6663">
              <w:rPr>
                <w:color w:val="auto"/>
              </w:rPr>
              <w:br/>
              <w:t>______________________________________________________________________________</w:t>
            </w:r>
            <w:r w:rsidR="002E6663">
              <w:rPr>
                <w:color w:val="auto"/>
              </w:rPr>
              <w:br/>
              <w:t>______________________________________________________________________________</w:t>
            </w:r>
          </w:p>
        </w:tc>
      </w:tr>
    </w:tbl>
    <w:p w:rsidR="003735A4" w:rsidRPr="00CF0484" w:rsidRDefault="003F6E82" w:rsidP="00CF0484">
      <w:pPr>
        <w:pStyle w:val="Heading2"/>
        <w:shd w:val="clear" w:color="auto" w:fill="C5E0B3" w:themeFill="accent6" w:themeFillTint="66"/>
        <w:rPr>
          <w:color w:val="auto"/>
        </w:rPr>
      </w:pPr>
      <w:r w:rsidRPr="00CF0484">
        <w:rPr>
          <w:color w:val="auto"/>
        </w:rPr>
        <w:t>Personal Information</w:t>
      </w:r>
    </w:p>
    <w:tbl>
      <w:tblPr>
        <w:tblW w:w="5000" w:type="pct"/>
        <w:tblBorders>
          <w:insideH w:val="single" w:sz="8" w:space="0" w:color="auto"/>
          <w:insideV w:val="single" w:sz="48" w:space="0" w:color="FFFFFF" w:themeColor="background1"/>
        </w:tblBorders>
        <w:tblCellMar>
          <w:left w:w="0" w:type="dxa"/>
          <w:right w:w="0" w:type="dxa"/>
        </w:tblCellMar>
        <w:tblLook w:val="04A0"/>
      </w:tblPr>
      <w:tblGrid>
        <w:gridCol w:w="3470"/>
        <w:gridCol w:w="2934"/>
        <w:gridCol w:w="1180"/>
        <w:gridCol w:w="1131"/>
        <w:gridCol w:w="645"/>
      </w:tblGrid>
      <w:tr w:rsidR="00312032" w:rsidTr="00312032">
        <w:tc>
          <w:tcPr>
            <w:tcW w:w="3470" w:type="dxa"/>
            <w:tcBorders>
              <w:bottom w:val="single" w:sz="8" w:space="0" w:color="auto"/>
            </w:tcBorders>
          </w:tcPr>
          <w:p w:rsidR="00312032" w:rsidRDefault="00312032">
            <w:pPr>
              <w:spacing w:after="0" w:line="240" w:lineRule="auto"/>
            </w:pPr>
          </w:p>
        </w:tc>
        <w:tc>
          <w:tcPr>
            <w:tcW w:w="2934" w:type="dxa"/>
            <w:tcBorders>
              <w:bottom w:val="single" w:sz="8" w:space="0" w:color="auto"/>
            </w:tcBorders>
          </w:tcPr>
          <w:p w:rsidR="00312032" w:rsidRDefault="00312032">
            <w:pPr>
              <w:spacing w:after="0" w:line="240" w:lineRule="auto"/>
            </w:pPr>
          </w:p>
        </w:tc>
        <w:tc>
          <w:tcPr>
            <w:tcW w:w="2956" w:type="dxa"/>
            <w:gridSpan w:val="3"/>
            <w:tcBorders>
              <w:bottom w:val="single" w:sz="8" w:space="0" w:color="auto"/>
            </w:tcBorders>
          </w:tcPr>
          <w:p w:rsidR="00312032" w:rsidRDefault="00312032">
            <w:pPr>
              <w:spacing w:after="0" w:line="240" w:lineRule="auto"/>
            </w:pPr>
          </w:p>
        </w:tc>
      </w:tr>
      <w:tr w:rsidR="00312032" w:rsidTr="00312032">
        <w:trPr>
          <w:gridAfter w:val="3"/>
          <w:wAfter w:w="2956" w:type="dxa"/>
        </w:trPr>
        <w:tc>
          <w:tcPr>
            <w:tcW w:w="3470" w:type="dxa"/>
            <w:tcBorders>
              <w:top w:val="single" w:sz="8" w:space="0" w:color="auto"/>
              <w:bottom w:val="nil"/>
            </w:tcBorders>
          </w:tcPr>
          <w:p w:rsidR="00312032" w:rsidRDefault="00312032">
            <w:pPr>
              <w:spacing w:after="0" w:line="240" w:lineRule="auto"/>
            </w:pPr>
            <w:r>
              <w:t>First Name</w:t>
            </w:r>
          </w:p>
          <w:p w:rsidR="00312032" w:rsidRDefault="00312032">
            <w:pPr>
              <w:spacing w:after="0" w:line="240" w:lineRule="auto"/>
            </w:pPr>
          </w:p>
        </w:tc>
        <w:tc>
          <w:tcPr>
            <w:tcW w:w="2934" w:type="dxa"/>
            <w:tcBorders>
              <w:top w:val="single" w:sz="8" w:space="0" w:color="auto"/>
              <w:bottom w:val="nil"/>
            </w:tcBorders>
          </w:tcPr>
          <w:p w:rsidR="00312032" w:rsidRDefault="00312032">
            <w:pPr>
              <w:spacing w:after="0" w:line="240" w:lineRule="auto"/>
            </w:pPr>
            <w:r>
              <w:t>Last Name</w:t>
            </w:r>
          </w:p>
        </w:tc>
      </w:tr>
      <w:tr w:rsidR="00FF2581" w:rsidTr="00312032">
        <w:trPr>
          <w:gridAfter w:val="1"/>
          <w:wAfter w:w="645" w:type="dxa"/>
        </w:trPr>
        <w:tc>
          <w:tcPr>
            <w:tcW w:w="3470" w:type="dxa"/>
            <w:tcBorders>
              <w:top w:val="single" w:sz="8" w:space="0" w:color="auto"/>
              <w:bottom w:val="nil"/>
            </w:tcBorders>
          </w:tcPr>
          <w:p w:rsidR="00FF2581" w:rsidRDefault="00FF2581">
            <w:pPr>
              <w:spacing w:after="0" w:line="240" w:lineRule="auto"/>
            </w:pPr>
            <w:r>
              <w:t>Business Name</w:t>
            </w:r>
          </w:p>
        </w:tc>
        <w:tc>
          <w:tcPr>
            <w:tcW w:w="2934" w:type="dxa"/>
            <w:tcBorders>
              <w:top w:val="single" w:sz="8" w:space="0" w:color="auto"/>
              <w:bottom w:val="nil"/>
            </w:tcBorders>
          </w:tcPr>
          <w:p w:rsidR="00FF2581" w:rsidRDefault="00FF2581">
            <w:pPr>
              <w:spacing w:after="0" w:line="240" w:lineRule="auto"/>
            </w:pPr>
            <w:r>
              <w:t>Type of Business</w:t>
            </w:r>
          </w:p>
        </w:tc>
        <w:tc>
          <w:tcPr>
            <w:tcW w:w="1180" w:type="dxa"/>
            <w:tcBorders>
              <w:top w:val="single" w:sz="8" w:space="0" w:color="auto"/>
              <w:bottom w:val="nil"/>
            </w:tcBorders>
          </w:tcPr>
          <w:p w:rsidR="00FF2581" w:rsidRDefault="00FF2581">
            <w:pPr>
              <w:spacing w:after="0" w:line="240" w:lineRule="auto"/>
            </w:pPr>
          </w:p>
        </w:tc>
        <w:tc>
          <w:tcPr>
            <w:tcW w:w="1131" w:type="dxa"/>
            <w:tcBorders>
              <w:top w:val="single" w:sz="8" w:space="0" w:color="auto"/>
              <w:bottom w:val="nil"/>
            </w:tcBorders>
          </w:tcPr>
          <w:p w:rsidR="00FF2581" w:rsidRDefault="00FF2581">
            <w:pPr>
              <w:spacing w:after="0" w:line="240" w:lineRule="auto"/>
            </w:pPr>
          </w:p>
        </w:tc>
      </w:tr>
      <w:tr w:rsidR="003735A4" w:rsidTr="00312032">
        <w:trPr>
          <w:gridAfter w:val="1"/>
          <w:wAfter w:w="645" w:type="dxa"/>
        </w:trPr>
        <w:tc>
          <w:tcPr>
            <w:tcW w:w="3470" w:type="dxa"/>
            <w:tcBorders>
              <w:top w:val="nil"/>
              <w:bottom w:val="single" w:sz="8" w:space="0" w:color="auto"/>
            </w:tcBorders>
          </w:tcPr>
          <w:p w:rsidR="003735A4" w:rsidRDefault="003735A4">
            <w:pPr>
              <w:spacing w:after="0" w:line="240" w:lineRule="auto"/>
            </w:pPr>
          </w:p>
        </w:tc>
        <w:tc>
          <w:tcPr>
            <w:tcW w:w="2934" w:type="dxa"/>
            <w:tcBorders>
              <w:top w:val="nil"/>
              <w:bottom w:val="single" w:sz="8" w:space="0" w:color="auto"/>
            </w:tcBorders>
          </w:tcPr>
          <w:p w:rsidR="003735A4" w:rsidRDefault="003735A4">
            <w:pPr>
              <w:spacing w:after="0" w:line="240" w:lineRule="auto"/>
            </w:pPr>
          </w:p>
        </w:tc>
        <w:tc>
          <w:tcPr>
            <w:tcW w:w="1180" w:type="dxa"/>
            <w:tcBorders>
              <w:top w:val="nil"/>
              <w:bottom w:val="single" w:sz="8" w:space="0" w:color="auto"/>
            </w:tcBorders>
          </w:tcPr>
          <w:p w:rsidR="003735A4" w:rsidRDefault="003735A4">
            <w:pPr>
              <w:spacing w:after="0" w:line="240" w:lineRule="auto"/>
            </w:pPr>
          </w:p>
        </w:tc>
        <w:tc>
          <w:tcPr>
            <w:tcW w:w="1131" w:type="dxa"/>
            <w:tcBorders>
              <w:top w:val="nil"/>
              <w:bottom w:val="single" w:sz="8" w:space="0" w:color="auto"/>
            </w:tcBorders>
          </w:tcPr>
          <w:p w:rsidR="003735A4" w:rsidRDefault="003735A4">
            <w:pPr>
              <w:spacing w:after="0" w:line="240" w:lineRule="auto"/>
            </w:pPr>
          </w:p>
        </w:tc>
      </w:tr>
      <w:tr w:rsidR="003735A4" w:rsidTr="00312032">
        <w:trPr>
          <w:gridAfter w:val="1"/>
          <w:wAfter w:w="645" w:type="dxa"/>
        </w:trPr>
        <w:tc>
          <w:tcPr>
            <w:tcW w:w="3470" w:type="dxa"/>
            <w:tcBorders>
              <w:top w:val="single" w:sz="8" w:space="0" w:color="auto"/>
              <w:bottom w:val="nil"/>
            </w:tcBorders>
          </w:tcPr>
          <w:p w:rsidR="003735A4" w:rsidRDefault="003F6E82">
            <w:pPr>
              <w:spacing w:after="0" w:line="240" w:lineRule="auto"/>
            </w:pPr>
            <w:r>
              <w:t>Address</w:t>
            </w:r>
          </w:p>
        </w:tc>
        <w:tc>
          <w:tcPr>
            <w:tcW w:w="2934" w:type="dxa"/>
            <w:tcBorders>
              <w:top w:val="single" w:sz="8" w:space="0" w:color="auto"/>
              <w:bottom w:val="nil"/>
            </w:tcBorders>
          </w:tcPr>
          <w:p w:rsidR="003735A4" w:rsidRDefault="003F6E82">
            <w:pPr>
              <w:spacing w:after="0" w:line="240" w:lineRule="auto"/>
            </w:pPr>
            <w:r>
              <w:t>City</w:t>
            </w:r>
          </w:p>
        </w:tc>
        <w:tc>
          <w:tcPr>
            <w:tcW w:w="1180" w:type="dxa"/>
            <w:tcBorders>
              <w:top w:val="single" w:sz="8" w:space="0" w:color="auto"/>
              <w:bottom w:val="nil"/>
            </w:tcBorders>
          </w:tcPr>
          <w:p w:rsidR="003735A4" w:rsidRDefault="003F6E82">
            <w:pPr>
              <w:spacing w:after="0" w:line="240" w:lineRule="auto"/>
            </w:pPr>
            <w:r>
              <w:t>State</w:t>
            </w:r>
          </w:p>
        </w:tc>
        <w:tc>
          <w:tcPr>
            <w:tcW w:w="1131" w:type="dxa"/>
            <w:tcBorders>
              <w:top w:val="single" w:sz="8" w:space="0" w:color="auto"/>
              <w:bottom w:val="nil"/>
            </w:tcBorders>
          </w:tcPr>
          <w:p w:rsidR="003735A4" w:rsidRDefault="003F6E82">
            <w:pPr>
              <w:spacing w:after="0" w:line="240" w:lineRule="auto"/>
            </w:pPr>
            <w:r>
              <w:t>ZIP Code</w:t>
            </w:r>
          </w:p>
        </w:tc>
      </w:tr>
      <w:tr w:rsidR="003735A4" w:rsidTr="00312032">
        <w:trPr>
          <w:gridAfter w:val="1"/>
          <w:wAfter w:w="645" w:type="dxa"/>
        </w:trPr>
        <w:tc>
          <w:tcPr>
            <w:tcW w:w="3470" w:type="dxa"/>
            <w:tcBorders>
              <w:top w:val="nil"/>
            </w:tcBorders>
          </w:tcPr>
          <w:p w:rsidR="003735A4" w:rsidRDefault="003735A4">
            <w:pPr>
              <w:spacing w:after="0" w:line="240" w:lineRule="auto"/>
            </w:pPr>
          </w:p>
        </w:tc>
        <w:tc>
          <w:tcPr>
            <w:tcW w:w="2934" w:type="dxa"/>
            <w:tcBorders>
              <w:top w:val="nil"/>
            </w:tcBorders>
          </w:tcPr>
          <w:p w:rsidR="003735A4" w:rsidRDefault="003735A4">
            <w:pPr>
              <w:spacing w:after="0" w:line="240" w:lineRule="auto"/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3735A4" w:rsidRDefault="003735A4">
            <w:pPr>
              <w:spacing w:after="0" w:line="240" w:lineRule="auto"/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735A4" w:rsidRDefault="003735A4">
            <w:pPr>
              <w:spacing w:after="0" w:line="240" w:lineRule="auto"/>
            </w:pPr>
          </w:p>
        </w:tc>
      </w:tr>
      <w:tr w:rsidR="003735A4" w:rsidTr="00312032">
        <w:trPr>
          <w:gridAfter w:val="1"/>
          <w:wAfter w:w="645" w:type="dxa"/>
        </w:trPr>
        <w:tc>
          <w:tcPr>
            <w:tcW w:w="3470" w:type="dxa"/>
          </w:tcPr>
          <w:p w:rsidR="003735A4" w:rsidRDefault="003F6E82">
            <w:pPr>
              <w:spacing w:after="0" w:line="240" w:lineRule="auto"/>
            </w:pPr>
            <w:r>
              <w:t>Email</w:t>
            </w:r>
          </w:p>
        </w:tc>
        <w:tc>
          <w:tcPr>
            <w:tcW w:w="2934" w:type="dxa"/>
          </w:tcPr>
          <w:p w:rsidR="003735A4" w:rsidRDefault="003F6E82">
            <w:pPr>
              <w:spacing w:after="0" w:line="240" w:lineRule="auto"/>
            </w:pPr>
            <w:r>
              <w:t>Phone</w:t>
            </w:r>
          </w:p>
        </w:tc>
        <w:tc>
          <w:tcPr>
            <w:tcW w:w="1180" w:type="dxa"/>
            <w:tcBorders>
              <w:top w:val="nil"/>
            </w:tcBorders>
          </w:tcPr>
          <w:p w:rsidR="003735A4" w:rsidRDefault="003735A4">
            <w:pPr>
              <w:spacing w:after="0" w:line="240" w:lineRule="auto"/>
            </w:pPr>
          </w:p>
        </w:tc>
        <w:tc>
          <w:tcPr>
            <w:tcW w:w="1131" w:type="dxa"/>
            <w:tcBorders>
              <w:top w:val="nil"/>
            </w:tcBorders>
          </w:tcPr>
          <w:p w:rsidR="003735A4" w:rsidRDefault="003735A4">
            <w:pPr>
              <w:spacing w:after="0" w:line="240" w:lineRule="auto"/>
            </w:pPr>
          </w:p>
        </w:tc>
      </w:tr>
    </w:tbl>
    <w:p w:rsidR="00FF2581" w:rsidRDefault="00FF2581"/>
    <w:p w:rsidR="003735A4" w:rsidRDefault="003F6E82">
      <w:r>
        <w:t>Thank you for taking the time to fill out our su</w:t>
      </w:r>
      <w:r w:rsidR="00FF2581">
        <w:t xml:space="preserve">rvey. </w:t>
      </w:r>
      <w:r>
        <w:t>Your input is greatly appreciated.</w:t>
      </w:r>
    </w:p>
    <w:p w:rsidR="00FA4A29" w:rsidRDefault="00FA4A29"/>
    <w:p w:rsidR="00FA4A29" w:rsidRDefault="00FA4A29"/>
    <w:p w:rsidR="00FA4A29" w:rsidRDefault="00FA4A29">
      <w:r>
        <w:t xml:space="preserve">                               </w:t>
      </w:r>
      <w:r>
        <w:rPr>
          <w:noProof/>
          <w:lang w:eastAsia="en-US"/>
        </w:rPr>
        <w:drawing>
          <wp:inline distT="0" distB="0" distL="0" distR="0">
            <wp:extent cx="1912620" cy="1912620"/>
            <wp:effectExtent l="19050" t="0" r="0" b="0"/>
            <wp:docPr id="3" name="Picture 1" descr="\\Dbxvmxq1\fortune accoounting\Office\Marketing Graphics\2_proadvisor_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bxvmxq1\fortune accoounting\Office\Marketing Graphics\2_proadvisor_onlin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1912620" cy="1912620"/>
            <wp:effectExtent l="19050" t="0" r="0" b="0"/>
            <wp:docPr id="4" name="Picture 2" descr="\\Dbxvmxq1\fortune accoounting\Office\Marketing Graphics\3_proadvisor_desk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bxvmxq1\fortune accoounting\Office\Marketing Graphics\3_proadvisor_desktop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4A29" w:rsidSect="00D16E31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581" w:rsidRDefault="00FF2581">
      <w:r>
        <w:separator/>
      </w:r>
    </w:p>
    <w:p w:rsidR="00FF2581" w:rsidRDefault="00FF2581"/>
  </w:endnote>
  <w:endnote w:type="continuationSeparator" w:id="1">
    <w:p w:rsidR="00FF2581" w:rsidRDefault="00FF2581">
      <w:r>
        <w:continuationSeparator/>
      </w:r>
    </w:p>
    <w:p w:rsidR="00FF2581" w:rsidRDefault="00FF258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81" w:rsidRDefault="00FF2581">
    <w:pPr>
      <w:pStyle w:val="Footer"/>
    </w:pPr>
    <w:r>
      <w:t xml:space="preserve">Page </w:t>
    </w:r>
    <w:fldSimple w:instr=" PAGE  \* Arabic  \* MERGEFORMAT ">
      <w:r w:rsidR="0047434B">
        <w:rPr>
          <w:noProof/>
        </w:rPr>
        <w:t>1</w:t>
      </w:r>
    </w:fldSimple>
    <w:r>
      <w:t xml:space="preserve"> of </w:t>
    </w:r>
    <w:fldSimple w:instr=" NUMPAGES  \* Arabic  \* MERGEFORMAT ">
      <w:r w:rsidR="0047434B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581" w:rsidRDefault="00FF2581">
      <w:r>
        <w:separator/>
      </w:r>
    </w:p>
    <w:p w:rsidR="00FF2581" w:rsidRDefault="00FF2581"/>
  </w:footnote>
  <w:footnote w:type="continuationSeparator" w:id="1">
    <w:p w:rsidR="00FF2581" w:rsidRDefault="00FF2581">
      <w:r>
        <w:continuationSeparator/>
      </w:r>
    </w:p>
    <w:p w:rsidR="00FF2581" w:rsidRDefault="00FF25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0B07"/>
    <w:rsid w:val="00055811"/>
    <w:rsid w:val="0016112D"/>
    <w:rsid w:val="00170B07"/>
    <w:rsid w:val="00237F57"/>
    <w:rsid w:val="002474FC"/>
    <w:rsid w:val="002E6663"/>
    <w:rsid w:val="00312032"/>
    <w:rsid w:val="003735A4"/>
    <w:rsid w:val="003F6E82"/>
    <w:rsid w:val="00405B15"/>
    <w:rsid w:val="004147FC"/>
    <w:rsid w:val="00445E01"/>
    <w:rsid w:val="0047434B"/>
    <w:rsid w:val="004D11DA"/>
    <w:rsid w:val="004D2067"/>
    <w:rsid w:val="0052518F"/>
    <w:rsid w:val="005F781F"/>
    <w:rsid w:val="006C0119"/>
    <w:rsid w:val="0078134C"/>
    <w:rsid w:val="007B5C68"/>
    <w:rsid w:val="007E0620"/>
    <w:rsid w:val="00873A5D"/>
    <w:rsid w:val="00907695"/>
    <w:rsid w:val="009F05AE"/>
    <w:rsid w:val="00A71A85"/>
    <w:rsid w:val="00B82AEB"/>
    <w:rsid w:val="00BB40C6"/>
    <w:rsid w:val="00BE1303"/>
    <w:rsid w:val="00C40462"/>
    <w:rsid w:val="00C84C99"/>
    <w:rsid w:val="00CF0484"/>
    <w:rsid w:val="00D16E31"/>
    <w:rsid w:val="00D43AE8"/>
    <w:rsid w:val="00D640A3"/>
    <w:rsid w:val="00DB2B5C"/>
    <w:rsid w:val="00EA24A7"/>
    <w:rsid w:val="00EE6E45"/>
    <w:rsid w:val="00F52400"/>
    <w:rsid w:val="00F87619"/>
    <w:rsid w:val="00FA4A29"/>
    <w:rsid w:val="00FF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5C"/>
    <w:pPr>
      <w:spacing w:before="120"/>
    </w:pPr>
  </w:style>
  <w:style w:type="paragraph" w:styleId="Heading1">
    <w:name w:val="heading 1"/>
    <w:basedOn w:val="Normal"/>
    <w:next w:val="Normal"/>
    <w:qFormat/>
    <w:rsid w:val="00873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rsid w:val="00873A5D"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rsid w:val="00873A5D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rsid w:val="00873A5D"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3A5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3A5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3A5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3A5D"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73A5D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873A5D"/>
  </w:style>
  <w:style w:type="table" w:styleId="TableGrid">
    <w:name w:val="Table Grid"/>
    <w:basedOn w:val="TableNormal"/>
    <w:uiPriority w:val="39"/>
    <w:rsid w:val="00873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3A5D"/>
    <w:rPr>
      <w:color w:val="808080"/>
    </w:rPr>
  </w:style>
  <w:style w:type="paragraph" w:customStyle="1" w:styleId="Multiplechoice3">
    <w:name w:val="Multiple choice | 3"/>
    <w:basedOn w:val="Normal"/>
    <w:qFormat/>
    <w:rsid w:val="00873A5D"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rsid w:val="00873A5D"/>
    <w:pPr>
      <w:tabs>
        <w:tab w:val="left" w:pos="2700"/>
        <w:tab w:val="left" w:pos="5391"/>
        <w:tab w:val="left" w:pos="8091"/>
      </w:tabs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8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240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400"/>
  </w:style>
  <w:style w:type="paragraph" w:styleId="NoSpacing">
    <w:name w:val="No Spacing"/>
    <w:uiPriority w:val="1"/>
    <w:qFormat/>
    <w:rsid w:val="00F5240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\Desktop\QuickBooks%20Survey.dotx" TargetMode="External"/></Relationship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QuickBooks Survey.dotx</Template>
  <TotalTime>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2014-03-07T14:15:00Z</dcterms:created>
  <dcterms:modified xsi:type="dcterms:W3CDTF">2015-10-15T17:05:00Z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TC039787209991</vt:lpwstr>
  </property>
</Properties>
</file>